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7F9FC"/>
  <w:body>
    <w:p w:rsidR="00784FB2" w:rsidRPr="00F812FC" w:rsidRDefault="00784FB2" w:rsidP="00232FCF">
      <w:pPr>
        <w:spacing w:after="0" w:line="240" w:lineRule="auto"/>
        <w:jc w:val="center"/>
        <w:rPr>
          <w:rFonts w:ascii="Calibri Light" w:eastAsia="Times New Roman" w:hAnsi="Calibri Light" w:cs="Calibri Light"/>
          <w:b/>
          <w:color w:val="000000" w:themeColor="text1"/>
          <w:sz w:val="40"/>
          <w:szCs w:val="32"/>
          <w:lang w:val="de-DE" w:eastAsia="de-DE"/>
        </w:rPr>
      </w:pPr>
      <w:r w:rsidRPr="00F812FC">
        <w:rPr>
          <w:rFonts w:ascii="Calibri Light" w:eastAsia="Times New Roman" w:hAnsi="Calibri Light" w:cs="Calibri Light"/>
          <w:b/>
          <w:color w:val="000000" w:themeColor="text1"/>
          <w:sz w:val="40"/>
          <w:szCs w:val="32"/>
          <w:lang w:val="de-DE" w:eastAsia="de-DE"/>
        </w:rPr>
        <w:br/>
      </w:r>
      <w:r w:rsidR="00F812FC" w:rsidRPr="00F812FC">
        <w:rPr>
          <w:rFonts w:ascii="Calibri Light" w:eastAsia="Times New Roman" w:hAnsi="Calibri Light" w:cs="Calibri Light"/>
          <w:b/>
          <w:color w:val="000000" w:themeColor="text1"/>
          <w:sz w:val="40"/>
          <w:szCs w:val="32"/>
          <w:lang w:val="de-DE" w:eastAsia="de-DE"/>
        </w:rPr>
        <w:t>Warum wir Ihr perfekter Website-Anbieter sind</w:t>
      </w:r>
    </w:p>
    <w:p w:rsidR="00203E76" w:rsidRPr="0013546B" w:rsidRDefault="00B50CC8" w:rsidP="00784FB2">
      <w:pPr>
        <w:spacing w:after="0" w:line="240" w:lineRule="auto"/>
        <w:jc w:val="center"/>
        <w:rPr>
          <w:rFonts w:ascii="Calibri Light" w:eastAsia="Times New Roman" w:hAnsi="Calibri Light" w:cs="Calibri Light"/>
          <w:color w:val="000000"/>
          <w:lang w:val="de-DE" w:eastAsia="de-DE"/>
        </w:rPr>
      </w:pPr>
      <w:r w:rsidRPr="00F812FC">
        <w:rPr>
          <w:rFonts w:ascii="Calibri Light" w:eastAsia="Times New Roman" w:hAnsi="Calibri Light" w:cs="Calibri Light"/>
          <w:color w:val="000000"/>
          <w:lang w:val="de-DE" w:eastAsia="de-DE"/>
        </w:rPr>
        <w:br/>
      </w:r>
      <w:r w:rsidR="00F812FC" w:rsidRPr="00F812FC">
        <w:rPr>
          <w:rFonts w:ascii="Calibri Light" w:eastAsia="Times New Roman" w:hAnsi="Calibri Light" w:cs="Calibri Light"/>
          <w:color w:val="000000"/>
          <w:sz w:val="24"/>
          <w:lang w:val="de-DE" w:eastAsia="de-DE"/>
        </w:rPr>
        <w:t>Mit uns haben Sie nicht nur einen Partner mit jahrelanger Erfahrung in der Erstellung und Pflege von Websites, sondern auch ein Tool zur Hand, mit dem Sie al</w:t>
      </w:r>
      <w:r w:rsidR="0013546B">
        <w:rPr>
          <w:rFonts w:ascii="Calibri Light" w:eastAsia="Times New Roman" w:hAnsi="Calibri Light" w:cs="Calibri Light"/>
          <w:color w:val="000000"/>
          <w:sz w:val="24"/>
          <w:lang w:val="de-DE" w:eastAsia="de-DE"/>
        </w:rPr>
        <w:t>le Ihre Website-Angelegenheiten</w:t>
      </w:r>
      <w:r w:rsidR="00F812FC" w:rsidRPr="00F812FC">
        <w:rPr>
          <w:rFonts w:ascii="Calibri Light" w:eastAsia="Times New Roman" w:hAnsi="Calibri Light" w:cs="Calibri Light"/>
          <w:color w:val="000000"/>
          <w:sz w:val="24"/>
          <w:lang w:val="de-DE" w:eastAsia="de-DE"/>
        </w:rPr>
        <w:t xml:space="preserve"> verwalten können. </w:t>
      </w:r>
      <w:r w:rsidR="00F812FC" w:rsidRPr="0013546B">
        <w:rPr>
          <w:rFonts w:ascii="Calibri Light" w:eastAsia="Times New Roman" w:hAnsi="Calibri Light" w:cs="Calibri Light"/>
          <w:color w:val="000000"/>
          <w:sz w:val="24"/>
          <w:lang w:val="de-DE" w:eastAsia="de-DE"/>
        </w:rPr>
        <w:t>Deshalb ist die Zusammenarbeit mit uns ein Kinderspiel!</w:t>
      </w:r>
    </w:p>
    <w:p w:rsidR="006E245D" w:rsidRPr="0013546B" w:rsidRDefault="006E245D" w:rsidP="00203E76">
      <w:pPr>
        <w:spacing w:after="0" w:line="240" w:lineRule="auto"/>
        <w:rPr>
          <w:rFonts w:ascii="Calibri Light" w:eastAsia="Times New Roman" w:hAnsi="Calibri Light" w:cs="Calibri Light"/>
          <w:color w:val="000000"/>
          <w:lang w:val="de-DE" w:eastAsia="de-DE"/>
        </w:rPr>
      </w:pPr>
    </w:p>
    <w:p w:rsidR="006E245D" w:rsidRPr="0013546B" w:rsidRDefault="006A1040" w:rsidP="00203E76">
      <w:pPr>
        <w:spacing w:after="0" w:line="240" w:lineRule="auto"/>
        <w:rPr>
          <w:rFonts w:ascii="Calibri Light" w:eastAsia="Times New Roman" w:hAnsi="Calibri Light" w:cs="Calibri Light"/>
          <w:color w:val="000000"/>
          <w:lang w:val="de-DE" w:eastAsia="de-DE"/>
        </w:rPr>
      </w:pPr>
      <w:r w:rsidRPr="00C213D9">
        <w:rPr>
          <w:rFonts w:ascii="Calibri Light" w:eastAsia="Times New Roman" w:hAnsi="Calibri Light" w:cs="Calibri Light"/>
          <w:noProof/>
          <w:color w:val="000000"/>
          <w:lang w:val="de-DE" w:eastAsia="de-DE"/>
        </w:rPr>
        <mc:AlternateContent>
          <mc:Choice Requires="wps">
            <w:drawing>
              <wp:anchor distT="0" distB="0" distL="114300" distR="114300" simplePos="0" relativeHeight="251663360" behindDoc="0" locked="0" layoutInCell="1" allowOverlap="1" wp14:anchorId="17E7624E" wp14:editId="22B30B9A">
                <wp:simplePos x="0" y="0"/>
                <wp:positionH relativeFrom="column">
                  <wp:posOffset>790575</wp:posOffset>
                </wp:positionH>
                <wp:positionV relativeFrom="paragraph">
                  <wp:posOffset>854075</wp:posOffset>
                </wp:positionV>
                <wp:extent cx="4787900" cy="1201420"/>
                <wp:effectExtent l="0" t="0" r="0" b="0"/>
                <wp:wrapNone/>
                <wp:docPr id="1" name="Textfeld 1"/>
                <wp:cNvGraphicFramePr/>
                <a:graphic xmlns:a="http://schemas.openxmlformats.org/drawingml/2006/main">
                  <a:graphicData uri="http://schemas.microsoft.com/office/word/2010/wordprocessingShape">
                    <wps:wsp>
                      <wps:cNvSpPr txBox="1"/>
                      <wps:spPr>
                        <a:xfrm>
                          <a:off x="0" y="0"/>
                          <a:ext cx="4787900" cy="1201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598F" w:rsidRPr="00203E76" w:rsidRDefault="0069598F" w:rsidP="00C213D9">
                            <w:pPr>
                              <w:spacing w:after="0" w:line="240" w:lineRule="auto"/>
                              <w:rPr>
                                <w:rFonts w:ascii="Calibri Light" w:eastAsia="Times New Roman" w:hAnsi="Calibri Light" w:cs="Calibri Light"/>
                                <w:sz w:val="24"/>
                                <w:szCs w:val="24"/>
                                <w:lang w:eastAsia="de-DE"/>
                              </w:rPr>
                            </w:pPr>
                            <w:r w:rsidRPr="00F812FC">
                              <w:rPr>
                                <w:rFonts w:ascii="Calibri Light" w:eastAsia="Times New Roman" w:hAnsi="Calibri Light" w:cs="Calibri Light"/>
                                <w:b/>
                                <w:bCs/>
                                <w:color w:val="000000"/>
                                <w:sz w:val="24"/>
                                <w:lang w:val="de-DE" w:eastAsia="de-DE"/>
                              </w:rPr>
                              <w:t>Unkompliziert Änderungswünsche zu Ihrer Website weitergeben</w:t>
                            </w:r>
                            <w:r w:rsidRPr="00F812FC">
                              <w:rPr>
                                <w:rFonts w:ascii="Calibri Light" w:eastAsia="Times New Roman" w:hAnsi="Calibri Light" w:cs="Calibri Light"/>
                                <w:b/>
                                <w:bCs/>
                                <w:color w:val="000000"/>
                                <w:sz w:val="24"/>
                                <w:lang w:val="de-DE" w:eastAsia="de-DE"/>
                              </w:rPr>
                              <w:br/>
                            </w:r>
                            <w:r w:rsidRPr="00F812FC">
                              <w:rPr>
                                <w:rFonts w:ascii="Calibri Light" w:eastAsia="Times New Roman" w:hAnsi="Calibri Light" w:cs="Calibri Light"/>
                                <w:color w:val="000000"/>
                                <w:lang w:val="de-DE" w:eastAsia="de-DE"/>
                              </w:rPr>
                              <w:t>Schauen Sie sich Ihren Website-Entwurf über unser integriertes Feedback-Tool an. Mit einem Doppelklick auf ein Element, können Sie direkt einen Kommentar hinzufügen und an uns schicken. Wir wissen genau, wo Sie Ihre Anmerkung gemacht haben und können uns so im Handumd</w:t>
                            </w:r>
                            <w:r w:rsidR="00CF75A7">
                              <w:rPr>
                                <w:rFonts w:ascii="Calibri Light" w:eastAsia="Times New Roman" w:hAnsi="Calibri Light" w:cs="Calibri Light"/>
                                <w:color w:val="000000"/>
                                <w:lang w:val="de-DE" w:eastAsia="de-DE"/>
                              </w:rPr>
                              <w:t>rehen darum kümmern. So einfach</w:t>
                            </w:r>
                            <w:r w:rsidR="00D028AB">
                              <w:rPr>
                                <w:rFonts w:ascii="Calibri Light" w:eastAsia="Times New Roman" w:hAnsi="Calibri Light" w:cs="Calibri Light"/>
                                <w:color w:val="000000"/>
                                <w:lang w:val="de-DE" w:eastAsia="de-DE"/>
                              </w:rPr>
                              <w:t>, so schnell</w:t>
                            </w:r>
                            <w:r w:rsidR="00CF75A7">
                              <w:rPr>
                                <w:rFonts w:ascii="Calibri Light" w:eastAsia="Times New Roman" w:hAnsi="Calibri Light" w:cs="Calibri Light"/>
                                <w:color w:val="000000"/>
                                <w:lang w:val="de-DE" w:eastAsia="de-DE"/>
                              </w:rPr>
                              <w:t>!</w:t>
                            </w:r>
                          </w:p>
                          <w:p w:rsidR="0069598F" w:rsidRDefault="0069598F" w:rsidP="00C213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7624E" id="_x0000_t202" coordsize="21600,21600" o:spt="202" path="m,l,21600r21600,l21600,xe">
                <v:stroke joinstyle="miter"/>
                <v:path gradientshapeok="t" o:connecttype="rect"/>
              </v:shapetype>
              <v:shape id="Textfeld 1" o:spid="_x0000_s1026" type="#_x0000_t202" style="position:absolute;margin-left:62.25pt;margin-top:67.25pt;width:377pt;height:9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" filled="f" stroked="f" strokeweight=".5pt">
                <v:textbox>
                  <w:txbxContent>
                    <w:p w:rsidR="0069598F" w:rsidRPr="00203E76" w:rsidRDefault="0069598F" w:rsidP="00C213D9">
                      <w:pPr>
                        <w:spacing w:after="0" w:line="240" w:lineRule="auto"/>
                        <w:rPr>
                          <w:rFonts w:ascii="Calibri Light" w:eastAsia="Times New Roman" w:hAnsi="Calibri Light" w:cs="Calibri Light"/>
                          <w:sz w:val="24"/>
                          <w:szCs w:val="24"/>
                          <w:lang w:eastAsia="de-DE"/>
                        </w:rPr>
                      </w:pPr>
                      <w:r w:rsidRPr="00F812FC">
                        <w:rPr>
                          <w:rFonts w:ascii="Calibri Light" w:eastAsia="Times New Roman" w:hAnsi="Calibri Light" w:cs="Calibri Light"/>
                          <w:b/>
                          <w:bCs/>
                          <w:color w:val="000000"/>
                          <w:sz w:val="24"/>
                          <w:lang w:val="de-DE" w:eastAsia="de-DE"/>
                        </w:rPr>
                        <w:t>Unkompliziert Änderungswünsche zu Ihrer Website weitergeben</w:t>
                      </w:r>
                      <w:r w:rsidRPr="00F812FC">
                        <w:rPr>
                          <w:rFonts w:ascii="Calibri Light" w:eastAsia="Times New Roman" w:hAnsi="Calibri Light" w:cs="Calibri Light"/>
                          <w:b/>
                          <w:bCs/>
                          <w:color w:val="000000"/>
                          <w:sz w:val="24"/>
                          <w:lang w:val="de-DE" w:eastAsia="de-DE"/>
                        </w:rPr>
                        <w:br/>
                      </w:r>
                      <w:r w:rsidRPr="00F812FC">
                        <w:rPr>
                          <w:rFonts w:ascii="Calibri Light" w:eastAsia="Times New Roman" w:hAnsi="Calibri Light" w:cs="Calibri Light"/>
                          <w:color w:val="000000"/>
                          <w:lang w:val="de-DE" w:eastAsia="de-DE"/>
                        </w:rPr>
                        <w:t>Schauen Sie sich Ihren Website-Entwurf über unser integriertes Feedback-Tool an. Mit einem Doppelklick auf ein Element, können Sie direkt einen Kommentar hinzufügen und an uns schicken. Wir wissen genau, wo Sie Ihre Anmerkung gemacht haben und können uns so im Handumd</w:t>
                      </w:r>
                      <w:r w:rsidR="00CF75A7">
                        <w:rPr>
                          <w:rFonts w:ascii="Calibri Light" w:eastAsia="Times New Roman" w:hAnsi="Calibri Light" w:cs="Calibri Light"/>
                          <w:color w:val="000000"/>
                          <w:lang w:val="de-DE" w:eastAsia="de-DE"/>
                        </w:rPr>
                        <w:t>rehen darum kümmern. So einfach</w:t>
                      </w:r>
                      <w:r w:rsidR="00D028AB">
                        <w:rPr>
                          <w:rFonts w:ascii="Calibri Light" w:eastAsia="Times New Roman" w:hAnsi="Calibri Light" w:cs="Calibri Light"/>
                          <w:color w:val="000000"/>
                          <w:lang w:val="de-DE" w:eastAsia="de-DE"/>
                        </w:rPr>
                        <w:t>, so schnell</w:t>
                      </w:r>
                      <w:r w:rsidR="00CF75A7">
                        <w:rPr>
                          <w:rFonts w:ascii="Calibri Light" w:eastAsia="Times New Roman" w:hAnsi="Calibri Light" w:cs="Calibri Light"/>
                          <w:color w:val="000000"/>
                          <w:lang w:val="de-DE" w:eastAsia="de-DE"/>
                        </w:rPr>
                        <w:t>!</w:t>
                      </w:r>
                    </w:p>
                    <w:p w:rsidR="0069598F" w:rsidRDefault="0069598F" w:rsidP="00C213D9"/>
                  </w:txbxContent>
                </v:textbox>
              </v:shape>
            </w:pict>
          </mc:Fallback>
        </mc:AlternateContent>
      </w:r>
      <w:r>
        <w:rPr>
          <w:rFonts w:ascii="Calibri Light" w:eastAsia="Times New Roman" w:hAnsi="Calibri Light" w:cs="Calibri Light"/>
          <w:noProof/>
          <w:color w:val="000000"/>
          <w:lang w:val="de-DE" w:eastAsia="de-DE"/>
        </w:rPr>
        <mc:AlternateContent>
          <mc:Choice Requires="wps">
            <w:drawing>
              <wp:anchor distT="0" distB="0" distL="114300" distR="114300" simplePos="0" relativeHeight="251659264" behindDoc="0" locked="0" layoutInCell="1" allowOverlap="1">
                <wp:simplePos x="0" y="0"/>
                <wp:positionH relativeFrom="column">
                  <wp:posOffset>781685</wp:posOffset>
                </wp:positionH>
                <wp:positionV relativeFrom="paragraph">
                  <wp:posOffset>121285</wp:posOffset>
                </wp:positionV>
                <wp:extent cx="4787900" cy="802005"/>
                <wp:effectExtent l="0" t="0" r="0" b="0"/>
                <wp:wrapNone/>
                <wp:docPr id="2" name="Textfeld 2"/>
                <wp:cNvGraphicFramePr/>
                <a:graphic xmlns:a="http://schemas.openxmlformats.org/drawingml/2006/main">
                  <a:graphicData uri="http://schemas.microsoft.com/office/word/2010/wordprocessingShape">
                    <wps:wsp>
                      <wps:cNvSpPr txBox="1"/>
                      <wps:spPr>
                        <a:xfrm>
                          <a:off x="0" y="0"/>
                          <a:ext cx="4787900" cy="802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598F" w:rsidRPr="00F812FC" w:rsidRDefault="0069598F" w:rsidP="006E245D">
                            <w:pPr>
                              <w:spacing w:after="0" w:line="240" w:lineRule="auto"/>
                              <w:rPr>
                                <w:rFonts w:ascii="Calibri Light" w:eastAsia="Times New Roman" w:hAnsi="Calibri Light" w:cs="Calibri Light"/>
                                <w:sz w:val="24"/>
                                <w:szCs w:val="24"/>
                                <w:lang w:val="de-DE" w:eastAsia="de-DE"/>
                              </w:rPr>
                            </w:pPr>
                            <w:r w:rsidRPr="00F812FC">
                              <w:rPr>
                                <w:rFonts w:ascii="Calibri Light" w:eastAsia="Times New Roman" w:hAnsi="Calibri Light" w:cs="Calibri Light"/>
                                <w:b/>
                                <w:bCs/>
                                <w:color w:val="000000"/>
                                <w:sz w:val="24"/>
                                <w:lang w:val="de-DE" w:eastAsia="de-DE"/>
                              </w:rPr>
                              <w:t>Ergänzen Sie Ihre Wünsche und Ideen für Ihre neue Website</w:t>
                            </w:r>
                            <w:r w:rsidRPr="00F812FC">
                              <w:rPr>
                                <w:rFonts w:ascii="Calibri Light" w:eastAsia="Times New Roman" w:hAnsi="Calibri Light" w:cs="Calibri Light"/>
                                <w:b/>
                                <w:bCs/>
                                <w:color w:val="000000"/>
                                <w:sz w:val="24"/>
                                <w:lang w:val="de-DE" w:eastAsia="de-DE"/>
                              </w:rPr>
                              <w:br/>
                            </w:r>
                            <w:r w:rsidRPr="00F812FC">
                              <w:rPr>
                                <w:rFonts w:ascii="Calibri Light" w:eastAsia="Times New Roman" w:hAnsi="Calibri Light" w:cs="Calibri Light"/>
                                <w:color w:val="000000"/>
                                <w:lang w:val="de-DE" w:eastAsia="de-DE"/>
                              </w:rPr>
                              <w:t>Füllen Sie einfach die Fragen zu Ihrer neuen Website aus, die wir in unser Tool integr</w:t>
                            </w:r>
                            <w:r w:rsidR="00CF75A7">
                              <w:rPr>
                                <w:rFonts w:ascii="Calibri Light" w:eastAsia="Times New Roman" w:hAnsi="Calibri Light" w:cs="Calibri Light"/>
                                <w:color w:val="000000"/>
                                <w:lang w:val="de-DE" w:eastAsia="de-DE"/>
                              </w:rPr>
                              <w:t>iert haben und freuen Sie sich auf eine Website nach Ihren Vorstellungen.</w:t>
                            </w:r>
                          </w:p>
                          <w:p w:rsidR="0069598F" w:rsidRPr="00F812FC" w:rsidRDefault="0069598F">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61.55pt;margin-top:9.55pt;width:377pt;height: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" filled="f" stroked="f" strokeweight=".5pt">
                <v:textbox>
                  <w:txbxContent>
                    <w:p w:rsidR="0069598F" w:rsidRPr="00F812FC" w:rsidRDefault="0069598F" w:rsidP="006E245D">
                      <w:pPr>
                        <w:spacing w:after="0" w:line="240" w:lineRule="auto"/>
                        <w:rPr>
                          <w:rFonts w:ascii="Calibri Light" w:eastAsia="Times New Roman" w:hAnsi="Calibri Light" w:cs="Calibri Light"/>
                          <w:sz w:val="24"/>
                          <w:szCs w:val="24"/>
                          <w:lang w:val="de-DE" w:eastAsia="de-DE"/>
                        </w:rPr>
                      </w:pPr>
                      <w:r w:rsidRPr="00F812FC">
                        <w:rPr>
                          <w:rFonts w:ascii="Calibri Light" w:eastAsia="Times New Roman" w:hAnsi="Calibri Light" w:cs="Calibri Light"/>
                          <w:b/>
                          <w:bCs/>
                          <w:color w:val="000000"/>
                          <w:sz w:val="24"/>
                          <w:lang w:val="de-DE" w:eastAsia="de-DE"/>
                        </w:rPr>
                        <w:t>Ergänzen Sie Ihre Wünsche und Ideen für Ihre neue Website</w:t>
                      </w:r>
                      <w:r w:rsidRPr="00F812FC">
                        <w:rPr>
                          <w:rFonts w:ascii="Calibri Light" w:eastAsia="Times New Roman" w:hAnsi="Calibri Light" w:cs="Calibri Light"/>
                          <w:b/>
                          <w:bCs/>
                          <w:color w:val="000000"/>
                          <w:sz w:val="24"/>
                          <w:lang w:val="de-DE" w:eastAsia="de-DE"/>
                        </w:rPr>
                        <w:br/>
                      </w:r>
                      <w:r w:rsidRPr="00F812FC">
                        <w:rPr>
                          <w:rFonts w:ascii="Calibri Light" w:eastAsia="Times New Roman" w:hAnsi="Calibri Light" w:cs="Calibri Light"/>
                          <w:color w:val="000000"/>
                          <w:lang w:val="de-DE" w:eastAsia="de-DE"/>
                        </w:rPr>
                        <w:t>Füllen Sie einfach die Fragen zu Ihrer neuen Website aus, die wir in unser Tool integr</w:t>
                      </w:r>
                      <w:r w:rsidR="00CF75A7">
                        <w:rPr>
                          <w:rFonts w:ascii="Calibri Light" w:eastAsia="Times New Roman" w:hAnsi="Calibri Light" w:cs="Calibri Light"/>
                          <w:color w:val="000000"/>
                          <w:lang w:val="de-DE" w:eastAsia="de-DE"/>
                        </w:rPr>
                        <w:t>iert haben und freuen Sie sich auf eine Website nach Ihren Vorstellungen.</w:t>
                      </w:r>
                    </w:p>
                    <w:p w:rsidR="0069598F" w:rsidRPr="00F812FC" w:rsidRDefault="0069598F">
                      <w:pPr>
                        <w:rPr>
                          <w:lang w:val="de-DE"/>
                        </w:rPr>
                      </w:pPr>
                    </w:p>
                  </w:txbxContent>
                </v:textbox>
              </v:shape>
            </w:pict>
          </mc:Fallback>
        </mc:AlternateContent>
      </w:r>
      <w:r w:rsidRPr="00C213D9">
        <w:rPr>
          <w:rFonts w:ascii="Calibri Light" w:eastAsia="Times New Roman" w:hAnsi="Calibri Light" w:cs="Calibri Light"/>
          <w:noProof/>
          <w:sz w:val="24"/>
          <w:szCs w:val="24"/>
          <w:lang w:val="de-DE" w:eastAsia="de-DE"/>
        </w:rPr>
        <mc:AlternateContent>
          <mc:Choice Requires="wpg">
            <w:drawing>
              <wp:anchor distT="0" distB="0" distL="114300" distR="114300" simplePos="0" relativeHeight="251666432" behindDoc="0" locked="0" layoutInCell="1" allowOverlap="1" wp14:anchorId="0E5BA313" wp14:editId="6C8BB8E3">
                <wp:simplePos x="0" y="0"/>
                <wp:positionH relativeFrom="column">
                  <wp:posOffset>300355</wp:posOffset>
                </wp:positionH>
                <wp:positionV relativeFrom="paragraph">
                  <wp:posOffset>169545</wp:posOffset>
                </wp:positionV>
                <wp:extent cx="467995" cy="467995"/>
                <wp:effectExtent l="0" t="0" r="8255" b="8255"/>
                <wp:wrapNone/>
                <wp:docPr id="15" name="Group 489"/>
                <wp:cNvGraphicFramePr/>
                <a:graphic xmlns:a="http://schemas.openxmlformats.org/drawingml/2006/main">
                  <a:graphicData uri="http://schemas.microsoft.com/office/word/2010/wordprocessingGroup">
                    <wpg:wgp>
                      <wpg:cNvGrpSpPr/>
                      <wpg:grpSpPr bwMode="gray">
                        <a:xfrm>
                          <a:off x="0" y="0"/>
                          <a:ext cx="467995" cy="467995"/>
                          <a:chOff x="0" y="0"/>
                          <a:chExt cx="340" cy="340"/>
                        </a:xfrm>
                        <a:solidFill>
                          <a:srgbClr val="0852ED"/>
                        </a:solidFill>
                      </wpg:grpSpPr>
                      <wps:wsp>
                        <wps:cNvPr id="16" name="Freeform 490"/>
                        <wps:cNvSpPr>
                          <a:spLocks noEditPoints="1"/>
                        </wps:cNvSpPr>
                        <wps:spPr bwMode="gray">
                          <a:xfrm>
                            <a:off x="78" y="99"/>
                            <a:ext cx="184" cy="113"/>
                          </a:xfrm>
                          <a:custGeom>
                            <a:avLst/>
                            <a:gdLst>
                              <a:gd name="T0" fmla="*/ 11 w 277"/>
                              <a:gd name="T1" fmla="*/ 171 h 171"/>
                              <a:gd name="T2" fmla="*/ 267 w 277"/>
                              <a:gd name="T3" fmla="*/ 171 h 171"/>
                              <a:gd name="T4" fmla="*/ 277 w 277"/>
                              <a:gd name="T5" fmla="*/ 160 h 171"/>
                              <a:gd name="T6" fmla="*/ 277 w 277"/>
                              <a:gd name="T7" fmla="*/ 11 h 171"/>
                              <a:gd name="T8" fmla="*/ 267 w 277"/>
                              <a:gd name="T9" fmla="*/ 0 h 171"/>
                              <a:gd name="T10" fmla="*/ 11 w 277"/>
                              <a:gd name="T11" fmla="*/ 0 h 171"/>
                              <a:gd name="T12" fmla="*/ 0 w 277"/>
                              <a:gd name="T13" fmla="*/ 11 h 171"/>
                              <a:gd name="T14" fmla="*/ 0 w 277"/>
                              <a:gd name="T15" fmla="*/ 160 h 171"/>
                              <a:gd name="T16" fmla="*/ 11 w 277"/>
                              <a:gd name="T17" fmla="*/ 171 h 171"/>
                              <a:gd name="T18" fmla="*/ 21 w 277"/>
                              <a:gd name="T19" fmla="*/ 21 h 171"/>
                              <a:gd name="T20" fmla="*/ 256 w 277"/>
                              <a:gd name="T21" fmla="*/ 21 h 171"/>
                              <a:gd name="T22" fmla="*/ 256 w 277"/>
                              <a:gd name="T23" fmla="*/ 149 h 171"/>
                              <a:gd name="T24" fmla="*/ 21 w 277"/>
                              <a:gd name="T25" fmla="*/ 149 h 171"/>
                              <a:gd name="T26" fmla="*/ 21 w 277"/>
                              <a:gd name="T27" fmla="*/ 2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7" h="171">
                                <a:moveTo>
                                  <a:pt x="11" y="171"/>
                                </a:moveTo>
                                <a:cubicBezTo>
                                  <a:pt x="267" y="171"/>
                                  <a:pt x="267" y="171"/>
                                  <a:pt x="267" y="171"/>
                                </a:cubicBezTo>
                                <a:cubicBezTo>
                                  <a:pt x="273" y="171"/>
                                  <a:pt x="277" y="166"/>
                                  <a:pt x="277" y="160"/>
                                </a:cubicBezTo>
                                <a:cubicBezTo>
                                  <a:pt x="277" y="11"/>
                                  <a:pt x="277" y="11"/>
                                  <a:pt x="277" y="11"/>
                                </a:cubicBezTo>
                                <a:cubicBezTo>
                                  <a:pt x="277" y="5"/>
                                  <a:pt x="273" y="0"/>
                                  <a:pt x="267" y="0"/>
                                </a:cubicBezTo>
                                <a:cubicBezTo>
                                  <a:pt x="11" y="0"/>
                                  <a:pt x="11" y="0"/>
                                  <a:pt x="11" y="0"/>
                                </a:cubicBezTo>
                                <a:cubicBezTo>
                                  <a:pt x="5" y="0"/>
                                  <a:pt x="0" y="5"/>
                                  <a:pt x="0" y="11"/>
                                </a:cubicBezTo>
                                <a:cubicBezTo>
                                  <a:pt x="0" y="160"/>
                                  <a:pt x="0" y="160"/>
                                  <a:pt x="0" y="160"/>
                                </a:cubicBezTo>
                                <a:cubicBezTo>
                                  <a:pt x="0" y="166"/>
                                  <a:pt x="5" y="171"/>
                                  <a:pt x="11" y="171"/>
                                </a:cubicBezTo>
                                <a:close/>
                                <a:moveTo>
                                  <a:pt x="21" y="21"/>
                                </a:moveTo>
                                <a:cubicBezTo>
                                  <a:pt x="256" y="21"/>
                                  <a:pt x="256" y="21"/>
                                  <a:pt x="256" y="21"/>
                                </a:cubicBezTo>
                                <a:cubicBezTo>
                                  <a:pt x="256" y="149"/>
                                  <a:pt x="256" y="149"/>
                                  <a:pt x="256" y="149"/>
                                </a:cubicBezTo>
                                <a:cubicBezTo>
                                  <a:pt x="21" y="149"/>
                                  <a:pt x="21" y="149"/>
                                  <a:pt x="21" y="149"/>
                                </a:cubicBezTo>
                                <a:lnTo>
                                  <a:pt x="21" y="2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491"/>
                        <wps:cNvSpPr>
                          <a:spLocks/>
                        </wps:cNvSpPr>
                        <wps:spPr bwMode="gray">
                          <a:xfrm>
                            <a:off x="64" y="226"/>
                            <a:ext cx="212" cy="14"/>
                          </a:xfrm>
                          <a:custGeom>
                            <a:avLst/>
                            <a:gdLst>
                              <a:gd name="T0" fmla="*/ 309 w 320"/>
                              <a:gd name="T1" fmla="*/ 0 h 21"/>
                              <a:gd name="T2" fmla="*/ 10 w 320"/>
                              <a:gd name="T3" fmla="*/ 0 h 21"/>
                              <a:gd name="T4" fmla="*/ 0 w 320"/>
                              <a:gd name="T5" fmla="*/ 11 h 21"/>
                              <a:gd name="T6" fmla="*/ 10 w 320"/>
                              <a:gd name="T7" fmla="*/ 21 h 21"/>
                              <a:gd name="T8" fmla="*/ 309 w 320"/>
                              <a:gd name="T9" fmla="*/ 21 h 21"/>
                              <a:gd name="T10" fmla="*/ 320 w 320"/>
                              <a:gd name="T11" fmla="*/ 11 h 21"/>
                              <a:gd name="T12" fmla="*/ 309 w 320"/>
                              <a:gd name="T13" fmla="*/ 0 h 21"/>
                            </a:gdLst>
                            <a:ahLst/>
                            <a:cxnLst>
                              <a:cxn ang="0">
                                <a:pos x="T0" y="T1"/>
                              </a:cxn>
                              <a:cxn ang="0">
                                <a:pos x="T2" y="T3"/>
                              </a:cxn>
                              <a:cxn ang="0">
                                <a:pos x="T4" y="T5"/>
                              </a:cxn>
                              <a:cxn ang="0">
                                <a:pos x="T6" y="T7"/>
                              </a:cxn>
                              <a:cxn ang="0">
                                <a:pos x="T8" y="T9"/>
                              </a:cxn>
                              <a:cxn ang="0">
                                <a:pos x="T10" y="T11"/>
                              </a:cxn>
                              <a:cxn ang="0">
                                <a:pos x="T12" y="T13"/>
                              </a:cxn>
                            </a:cxnLst>
                            <a:rect l="0" t="0" r="r" b="b"/>
                            <a:pathLst>
                              <a:path w="320" h="21">
                                <a:moveTo>
                                  <a:pt x="309" y="0"/>
                                </a:moveTo>
                                <a:cubicBezTo>
                                  <a:pt x="10" y="0"/>
                                  <a:pt x="10" y="0"/>
                                  <a:pt x="10" y="0"/>
                                </a:cubicBezTo>
                                <a:cubicBezTo>
                                  <a:pt x="4" y="0"/>
                                  <a:pt x="0" y="5"/>
                                  <a:pt x="0" y="11"/>
                                </a:cubicBezTo>
                                <a:cubicBezTo>
                                  <a:pt x="0" y="17"/>
                                  <a:pt x="4" y="21"/>
                                  <a:pt x="10" y="21"/>
                                </a:cubicBezTo>
                                <a:cubicBezTo>
                                  <a:pt x="309" y="21"/>
                                  <a:pt x="309" y="21"/>
                                  <a:pt x="309" y="21"/>
                                </a:cubicBezTo>
                                <a:cubicBezTo>
                                  <a:pt x="315" y="21"/>
                                  <a:pt x="320" y="17"/>
                                  <a:pt x="320" y="11"/>
                                </a:cubicBezTo>
                                <a:cubicBezTo>
                                  <a:pt x="320" y="5"/>
                                  <a:pt x="315" y="0"/>
                                  <a:pt x="309"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492"/>
                        <wps:cNvSpPr>
                          <a:spLocks noEditPoints="1"/>
                        </wps:cNvSpPr>
                        <wps:spPr bwMode="gray">
                          <a:xfrm>
                            <a:off x="0" y="0"/>
                            <a:ext cx="340" cy="340"/>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42A568B" id="Group 489" o:spid="_x0000_s1026" style="position:absolute;margin-left:23.65pt;margin-top:13.35pt;width:36.85pt;height:36.85pt;z-index:251666432;mso-width-relative:margin;mso-height-relative:margin"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">
                <v:shape id="Freeform 490" o:spid="_x0000_s1027" style="position:absolute;left:78;top:99;width:184;height:113;visibility:visible;mso-wrap-style:square;v-text-anchor:top" coordsize="277,171"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sLMEA&#10;AADbAAAADwAAAGRycy9kb3ducmV2LnhtbERPS0vDQBC+F/wPywje2k0CDRK7LaVo6EUhbfA8ZMck&#10;mJ0N2c1Df71bKHibj+85u8NiOjHR4FrLCuJNBIK4srrlWkF5fVs/g3AeWWNnmRT8kIPD/mG1w0zb&#10;mQuaLr4WIYRdhgoa7/tMSlc1ZNBtbE8cuC87GPQBDrXUA84h3HQyiaJUGmw5NDTY06mh6vsyGgU6&#10;xXH5yPPitYyncfvLn+9Jniv19LgcX0B4Wvy/+O4+6zA/hdsv4Q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9rCzBAAAA2wAAAA8AAAAAAAAAAAAAAAAAmAIAAGRycy9kb3du&#10;cmV2LnhtbFBLBQYAAAAABAAEAPUAAACGAwAAAAA=&#10;" path="m11,171v256,,256,,256,c273,171,277,166,277,160v,-149,,-149,,-149c277,5,273,,267,,11,,11,,11,,5,,,5,,11,,160,,160,,160v,6,5,11,11,11xm21,21v235,,235,,235,c256,149,256,149,256,149v-235,,-235,,-235,l21,21xe" filled="f" stroked="f">
                  <v:path arrowok="t" o:connecttype="custom" o:connectlocs="7,113;177,113;184,106;184,7;177,0;7,0;0,7;0,106;7,113;14,14;170,14;170,98;14,98;14,14" o:connectangles="0,0,0,0,0,0,0,0,0,0,0,0,0,0"/>
                  <o:lock v:ext="edit" verticies="t"/>
                </v:shape>
                <v:shape id="Freeform 491" o:spid="_x0000_s1028" style="position:absolute;left:64;top:226;width:212;height:14;visibility:visible;mso-wrap-style:square;v-text-anchor:top" coordsize="320,21"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8Dl8EA&#10;AADbAAAADwAAAGRycy9kb3ducmV2LnhtbERPzWrCQBC+F3yHZYTe6kYPjaSuIoKotCA1fYAhOybR&#10;7GzYXU3M03cLQm/z8f3OYtWbRtzJ+dqygukkAUFcWF1zqeAn377NQfiArLGxTAoe5GG1HL0sMNO2&#10;42+6n0IpYgj7DBVUIbSZlL6oyKCf2JY4cmfrDIYIXSm1wy6Gm0bOkuRdGqw5NlTY0qai4nq6GQVX&#10;lvPuazcM+Wc+bI7pxR0eSarU67hff4AI1Id/8dO913F+Cn+/xA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A5fBAAAA2wAAAA8AAAAAAAAAAAAAAAAAmAIAAGRycy9kb3du&#10;cmV2LnhtbFBLBQYAAAAABAAEAPUAAACGAwAAAAA=&#10;" path="m309,c10,,10,,10,,4,,,5,,11v,6,4,10,10,10c309,21,309,21,309,21v6,,11,-4,11,-10c320,5,315,,309,xe" filled="f" stroked="f">
                  <v:path arrowok="t" o:connecttype="custom" o:connectlocs="205,0;7,0;0,7;7,14;205,14;212,7;205,0" o:connectangles="0,0,0,0,0,0,0"/>
                </v:shape>
                <v:shape id="Freeform 492" o:spid="_x0000_s1029" style="position:absolute;width:340;height:340;visibility:visible;mso-wrap-style:square;v-text-anchor:top" coordsize="512,512"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kt48QA&#10;AADbAAAADwAAAGRycy9kb3ducmV2LnhtbESPT2vCQBDF74V+h2UKvdVNpIhEVykFwYMI/jl4HLJj&#10;NiQ7G7KriX5651DobYb35r3fLNejb9Wd+lgHNpBPMlDEZbA1VwbOp83XHFRMyBbbwGTgQRHWq/e3&#10;JRY2DHyg+zFVSkI4FmjApdQVWsfSkcc4CR2xaNfQe0yy9pW2PQ4S7ls9zbKZ9lizNDjs6NdR2Rxv&#10;3oDeZ98uVKf8kW/nw8U3u2felMZ8fow/C1CJxvRv/rveWsEXWPlFBt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JLePEAAAA2wAAAA8AAAAAAAAAAAAAAAAAmAIAAGRycy9k&#10;b3ducmV2LnhtbFBLBQYAAAAABAAEAPUAAACJAwAAAAA=&#10;" path="m256,21v129,,234,105,234,235c490,385,385,490,256,490,126,490,21,385,21,256,21,126,126,21,256,21m256,c114,,,114,,256,,397,114,512,256,512v141,,256,-115,256,-256c512,114,397,,256,xe" filled="f" stroked="f">
                  <v:path arrowok="t" o:connecttype="custom" o:connectlocs="170,14;325,170;170,325;14,170;170,14;170,0;0,170;170,340;340,170;170,0" o:connectangles="0,0,0,0,0,0,0,0,0,0"/>
                  <o:lock v:ext="edit" verticies="t"/>
                </v:shape>
              </v:group>
            </w:pict>
          </mc:Fallback>
        </mc:AlternateContent>
      </w:r>
      <w:r w:rsidRPr="00C213D9">
        <w:rPr>
          <w:rFonts w:ascii="Calibri Light" w:eastAsia="Times New Roman" w:hAnsi="Calibri Light" w:cs="Calibri Light"/>
          <w:noProof/>
          <w:color w:val="000000"/>
          <w:lang w:val="de-DE" w:eastAsia="de-DE"/>
        </w:rPr>
        <mc:AlternateContent>
          <mc:Choice Requires="wpg">
            <w:drawing>
              <wp:anchor distT="0" distB="0" distL="114300" distR="114300" simplePos="0" relativeHeight="251664384" behindDoc="0" locked="0" layoutInCell="1" allowOverlap="1" wp14:anchorId="6A8C8111" wp14:editId="2B4055F9">
                <wp:simplePos x="0" y="0"/>
                <wp:positionH relativeFrom="column">
                  <wp:posOffset>300355</wp:posOffset>
                </wp:positionH>
                <wp:positionV relativeFrom="paragraph">
                  <wp:posOffset>941070</wp:posOffset>
                </wp:positionV>
                <wp:extent cx="467995" cy="467995"/>
                <wp:effectExtent l="0" t="0" r="8255" b="8255"/>
                <wp:wrapNone/>
                <wp:docPr id="9" name="Group 57"/>
                <wp:cNvGraphicFramePr/>
                <a:graphic xmlns:a="http://schemas.openxmlformats.org/drawingml/2006/main">
                  <a:graphicData uri="http://schemas.microsoft.com/office/word/2010/wordprocessingGroup">
                    <wpg:wgp>
                      <wpg:cNvGrpSpPr/>
                      <wpg:grpSpPr bwMode="gray">
                        <a:xfrm>
                          <a:off x="0" y="0"/>
                          <a:ext cx="467995" cy="467995"/>
                          <a:chOff x="0" y="0"/>
                          <a:chExt cx="340" cy="340"/>
                        </a:xfrm>
                        <a:solidFill>
                          <a:srgbClr val="0852ED"/>
                        </a:solidFill>
                      </wpg:grpSpPr>
                      <wps:wsp>
                        <wps:cNvPr id="10" name="Freeform 58"/>
                        <wps:cNvSpPr>
                          <a:spLocks noEditPoints="1"/>
                        </wps:cNvSpPr>
                        <wps:spPr bwMode="gray">
                          <a:xfrm>
                            <a:off x="0" y="0"/>
                            <a:ext cx="340" cy="340"/>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59"/>
                        <wps:cNvSpPr>
                          <a:spLocks noEditPoints="1"/>
                        </wps:cNvSpPr>
                        <wps:spPr bwMode="gray">
                          <a:xfrm>
                            <a:off x="64" y="92"/>
                            <a:ext cx="212" cy="184"/>
                          </a:xfrm>
                          <a:custGeom>
                            <a:avLst/>
                            <a:gdLst>
                              <a:gd name="T0" fmla="*/ 64 w 320"/>
                              <a:gd name="T1" fmla="*/ 278 h 278"/>
                              <a:gd name="T2" fmla="*/ 60 w 320"/>
                              <a:gd name="T3" fmla="*/ 277 h 278"/>
                              <a:gd name="T4" fmla="*/ 53 w 320"/>
                              <a:gd name="T5" fmla="*/ 267 h 278"/>
                              <a:gd name="T6" fmla="*/ 53 w 320"/>
                              <a:gd name="T7" fmla="*/ 214 h 278"/>
                              <a:gd name="T8" fmla="*/ 10 w 320"/>
                              <a:gd name="T9" fmla="*/ 214 h 278"/>
                              <a:gd name="T10" fmla="*/ 0 w 320"/>
                              <a:gd name="T11" fmla="*/ 203 h 278"/>
                              <a:gd name="T12" fmla="*/ 0 w 320"/>
                              <a:gd name="T13" fmla="*/ 11 h 278"/>
                              <a:gd name="T14" fmla="*/ 10 w 320"/>
                              <a:gd name="T15" fmla="*/ 0 h 278"/>
                              <a:gd name="T16" fmla="*/ 309 w 320"/>
                              <a:gd name="T17" fmla="*/ 0 h 278"/>
                              <a:gd name="T18" fmla="*/ 320 w 320"/>
                              <a:gd name="T19" fmla="*/ 11 h 278"/>
                              <a:gd name="T20" fmla="*/ 320 w 320"/>
                              <a:gd name="T21" fmla="*/ 203 h 278"/>
                              <a:gd name="T22" fmla="*/ 309 w 320"/>
                              <a:gd name="T23" fmla="*/ 214 h 278"/>
                              <a:gd name="T24" fmla="*/ 122 w 320"/>
                              <a:gd name="T25" fmla="*/ 214 h 278"/>
                              <a:gd name="T26" fmla="*/ 72 w 320"/>
                              <a:gd name="T27" fmla="*/ 274 h 278"/>
                              <a:gd name="T28" fmla="*/ 64 w 320"/>
                              <a:gd name="T29" fmla="*/ 278 h 278"/>
                              <a:gd name="T30" fmla="*/ 21 w 320"/>
                              <a:gd name="T31" fmla="*/ 192 h 278"/>
                              <a:gd name="T32" fmla="*/ 64 w 320"/>
                              <a:gd name="T33" fmla="*/ 192 h 278"/>
                              <a:gd name="T34" fmla="*/ 74 w 320"/>
                              <a:gd name="T35" fmla="*/ 203 h 278"/>
                              <a:gd name="T36" fmla="*/ 74 w 320"/>
                              <a:gd name="T37" fmla="*/ 238 h 278"/>
                              <a:gd name="T38" fmla="*/ 109 w 320"/>
                              <a:gd name="T39" fmla="*/ 196 h 278"/>
                              <a:gd name="T40" fmla="*/ 117 w 320"/>
                              <a:gd name="T41" fmla="*/ 192 h 278"/>
                              <a:gd name="T42" fmla="*/ 298 w 320"/>
                              <a:gd name="T43" fmla="*/ 192 h 278"/>
                              <a:gd name="T44" fmla="*/ 298 w 320"/>
                              <a:gd name="T45" fmla="*/ 22 h 278"/>
                              <a:gd name="T46" fmla="*/ 21 w 320"/>
                              <a:gd name="T47" fmla="*/ 22 h 278"/>
                              <a:gd name="T48" fmla="*/ 21 w 320"/>
                              <a:gd name="T49" fmla="*/ 192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20" h="278">
                                <a:moveTo>
                                  <a:pt x="64" y="278"/>
                                </a:moveTo>
                                <a:cubicBezTo>
                                  <a:pt x="62" y="278"/>
                                  <a:pt x="61" y="277"/>
                                  <a:pt x="60" y="277"/>
                                </a:cubicBezTo>
                                <a:cubicBezTo>
                                  <a:pt x="56" y="276"/>
                                  <a:pt x="53" y="271"/>
                                  <a:pt x="53" y="267"/>
                                </a:cubicBezTo>
                                <a:cubicBezTo>
                                  <a:pt x="53" y="214"/>
                                  <a:pt x="53" y="214"/>
                                  <a:pt x="53" y="214"/>
                                </a:cubicBezTo>
                                <a:cubicBezTo>
                                  <a:pt x="10" y="214"/>
                                  <a:pt x="10" y="214"/>
                                  <a:pt x="10" y="214"/>
                                </a:cubicBezTo>
                                <a:cubicBezTo>
                                  <a:pt x="4" y="214"/>
                                  <a:pt x="0" y="209"/>
                                  <a:pt x="0" y="203"/>
                                </a:cubicBezTo>
                                <a:cubicBezTo>
                                  <a:pt x="0" y="11"/>
                                  <a:pt x="0" y="11"/>
                                  <a:pt x="0" y="11"/>
                                </a:cubicBezTo>
                                <a:cubicBezTo>
                                  <a:pt x="0" y="5"/>
                                  <a:pt x="4" y="0"/>
                                  <a:pt x="10" y="0"/>
                                </a:cubicBezTo>
                                <a:cubicBezTo>
                                  <a:pt x="309" y="0"/>
                                  <a:pt x="309" y="0"/>
                                  <a:pt x="309" y="0"/>
                                </a:cubicBezTo>
                                <a:cubicBezTo>
                                  <a:pt x="315" y="0"/>
                                  <a:pt x="320" y="5"/>
                                  <a:pt x="320" y="11"/>
                                </a:cubicBezTo>
                                <a:cubicBezTo>
                                  <a:pt x="320" y="203"/>
                                  <a:pt x="320" y="203"/>
                                  <a:pt x="320" y="203"/>
                                </a:cubicBezTo>
                                <a:cubicBezTo>
                                  <a:pt x="320" y="209"/>
                                  <a:pt x="315" y="214"/>
                                  <a:pt x="309" y="214"/>
                                </a:cubicBezTo>
                                <a:cubicBezTo>
                                  <a:pt x="122" y="214"/>
                                  <a:pt x="122" y="214"/>
                                  <a:pt x="122" y="214"/>
                                </a:cubicBezTo>
                                <a:cubicBezTo>
                                  <a:pt x="72" y="274"/>
                                  <a:pt x="72" y="274"/>
                                  <a:pt x="72" y="274"/>
                                </a:cubicBezTo>
                                <a:cubicBezTo>
                                  <a:pt x="70" y="276"/>
                                  <a:pt x="67" y="278"/>
                                  <a:pt x="64" y="278"/>
                                </a:cubicBezTo>
                                <a:close/>
                                <a:moveTo>
                                  <a:pt x="21" y="192"/>
                                </a:moveTo>
                                <a:cubicBezTo>
                                  <a:pt x="64" y="192"/>
                                  <a:pt x="64" y="192"/>
                                  <a:pt x="64" y="192"/>
                                </a:cubicBezTo>
                                <a:cubicBezTo>
                                  <a:pt x="70" y="192"/>
                                  <a:pt x="74" y="197"/>
                                  <a:pt x="74" y="203"/>
                                </a:cubicBezTo>
                                <a:cubicBezTo>
                                  <a:pt x="74" y="238"/>
                                  <a:pt x="74" y="238"/>
                                  <a:pt x="74" y="238"/>
                                </a:cubicBezTo>
                                <a:cubicBezTo>
                                  <a:pt x="109" y="196"/>
                                  <a:pt x="109" y="196"/>
                                  <a:pt x="109" y="196"/>
                                </a:cubicBezTo>
                                <a:cubicBezTo>
                                  <a:pt x="111" y="194"/>
                                  <a:pt x="114" y="192"/>
                                  <a:pt x="117" y="192"/>
                                </a:cubicBezTo>
                                <a:cubicBezTo>
                                  <a:pt x="298" y="192"/>
                                  <a:pt x="298" y="192"/>
                                  <a:pt x="298" y="192"/>
                                </a:cubicBezTo>
                                <a:cubicBezTo>
                                  <a:pt x="298" y="22"/>
                                  <a:pt x="298" y="22"/>
                                  <a:pt x="298" y="22"/>
                                </a:cubicBezTo>
                                <a:cubicBezTo>
                                  <a:pt x="21" y="22"/>
                                  <a:pt x="21" y="22"/>
                                  <a:pt x="21" y="22"/>
                                </a:cubicBezTo>
                                <a:lnTo>
                                  <a:pt x="21" y="19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Oval 60"/>
                        <wps:cNvSpPr>
                          <a:spLocks noChangeArrowheads="1"/>
                        </wps:cNvSpPr>
                        <wps:spPr bwMode="gray">
                          <a:xfrm>
                            <a:off x="134" y="155"/>
                            <a:ext cx="15" cy="15"/>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Oval 61"/>
                        <wps:cNvSpPr>
                          <a:spLocks noChangeArrowheads="1"/>
                        </wps:cNvSpPr>
                        <wps:spPr bwMode="gray">
                          <a:xfrm>
                            <a:off x="163" y="155"/>
                            <a:ext cx="14" cy="15"/>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Oval 62"/>
                        <wps:cNvSpPr>
                          <a:spLocks noChangeArrowheads="1"/>
                        </wps:cNvSpPr>
                        <wps:spPr bwMode="gray">
                          <a:xfrm>
                            <a:off x="191" y="155"/>
                            <a:ext cx="14" cy="15"/>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3ED6B61" id="Group 57" o:spid="_x0000_s1026" style="position:absolute;margin-left:23.65pt;margin-top:74.1pt;width:36.85pt;height:36.85pt;z-index:251664384;mso-width-relative:margin;mso-height-relative:margin"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">
                <v:shape id="Freeform 58" o:spid="_x0000_s1027" style="position:absolute;width:340;height:340;visibility:visible;mso-wrap-style:square;v-text-anchor:top" coordsize="512,512"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8h5cQA&#10;AADbAAAADwAAAGRycy9kb3ducmV2LnhtbESPT2vCQBDF74V+h2UKvdVNpIhEVykFwYMI/jl4HLJj&#10;NiQ7G7KriX5651DobYb35r3fLNejb9Wd+lgHNpBPMlDEZbA1VwbOp83XHFRMyBbbwGTgQRHWq/e3&#10;JRY2DHyg+zFVSkI4FmjApdQVWsfSkcc4CR2xaNfQe0yy9pW2PQ4S7ls9zbKZ9lizNDjs6NdR2Rxv&#10;3oDeZ98uVKf8kW/nw8U3u2felMZ8fow/C1CJxvRv/rveWsEXevlFBt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IeXEAAAA2wAAAA8AAAAAAAAAAAAAAAAAmAIAAGRycy9k&#10;b3ducmV2LnhtbFBLBQYAAAAABAAEAPUAAACJAwAAAAA=&#10;" path="m256,21v129,,234,105,234,235c490,385,385,490,256,490,126,490,21,385,21,256,21,126,126,21,256,21m256,c114,,,114,,256,,397,114,512,256,512v141,,256,-115,256,-256c512,114,397,,256,xe" filled="f" stroked="f">
                  <v:path arrowok="t" o:connecttype="custom" o:connectlocs="170,14;325,170;170,325;14,170;170,14;170,0;0,170;170,340;340,170;170,0" o:connectangles="0,0,0,0,0,0,0,0,0,0"/>
                  <o:lock v:ext="edit" verticies="t"/>
                </v:shape>
                <v:shape id="Freeform 59" o:spid="_x0000_s1028" style="position:absolute;left:64;top:92;width:212;height:184;visibility:visible;mso-wrap-style:square;v-text-anchor:top" coordsize="320,278"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pMNcIA&#10;AADbAAAADwAAAGRycy9kb3ducmV2LnhtbERPTWvCQBC9F/wPywi91U0qFImuImKoLbTEKJ6H7JgE&#10;s7Mhuybpv+8WCt7m8T5ntRlNI3rqXG1ZQTyLQBAXVtdcKjif0pcFCOeRNTaWScEPOdisJ08rTLQd&#10;+Eh97ksRQtglqKDyvk2kdEVFBt3MtsSBu9rOoA+wK6XucAjhppGvUfQmDdYcGipsaVdRccvvRsF9&#10;gdn7PO2zNMs/0njY68v355dSz9NxuwThafQP8b/7oMP8GP5+C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Kkw1wgAAANsAAAAPAAAAAAAAAAAAAAAAAJgCAABkcnMvZG93&#10;bnJldi54bWxQSwUGAAAAAAQABAD1AAAAhwMAAAAA&#10;" path="m64,278v-2,,-3,-1,-4,-1c56,276,53,271,53,267v,-53,,-53,,-53c10,214,10,214,10,214,4,214,,209,,203,,11,,11,,11,,5,4,,10,,309,,309,,309,v6,,11,5,11,11c320,203,320,203,320,203v,6,-5,11,-11,11c122,214,122,214,122,214,72,274,72,274,72,274v-2,2,-5,4,-8,4xm21,192v43,,43,,43,c70,192,74,197,74,203v,35,,35,,35c109,196,109,196,109,196v2,-2,5,-4,8,-4c298,192,298,192,298,192v,-170,,-170,,-170c21,22,21,22,21,22r,170xe" filled="f" stroked="f">
                  <v:path arrowok="t" o:connecttype="custom" o:connectlocs="42,184;40,183;35,177;35,142;7,142;0,134;0,7;7,0;205,0;212,7;212,134;205,142;81,142;48,181;42,184;14,127;42,127;49,134;49,158;72,130;78,127;197,127;197,15;14,15;14,127" o:connectangles="0,0,0,0,0,0,0,0,0,0,0,0,0,0,0,0,0,0,0,0,0,0,0,0,0"/>
                  <o:lock v:ext="edit" verticies="t"/>
                </v:shape>
                <v:oval id="Oval 60" o:spid="_x0000_s1029" style="position:absolute;left:134;top:155;width:15;height:15;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F21rsA&#10;AADbAAAADwAAAGRycy9kb3ducmV2LnhtbERPvQrCMBDeBd8hnOCmqQ6i1VREEAQnte5Hc7a1zaU0&#10;sda3N4Lgdh/f7222valFR60rLSuYTSMQxJnVJecK0uthsgThPLLG2jIpeJODbTIcbDDW9sVn6i4+&#10;FyGEXYwKCu+bWEqXFWTQTW1DHLi7bQ36ANtc6hZfIdzUch5FC2mw5NBQYEP7grLq8jQKzit6Lk6P&#10;yJtj9z7cTrriFFOlxqN+twbhqfd/8c991GH+HL6/hANk8g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YRdta7AAAA2wAAAA8AAAAAAAAAAAAAAAAAmAIAAGRycy9kb3ducmV2Lnht&#10;bFBLBQYAAAAABAAEAPUAAACAAwAAAAA=&#10;" filled="f" stroked="f"/>
                <v:oval id="Oval 61" o:spid="_x0000_s1030" style="position:absolute;left:163;top:155;width:14;height:15;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3TTbsA&#10;AADbAAAADwAAAGRycy9kb3ducmV2LnhtbERPzQrCMAy+C75DieDNdSqITquIIAie1HkPa9ymazrW&#10;OufbW0Hwlo/vN6tNZyrRUuNKywrGUQyCOLO65FxBetmP5iCcR9ZYWSYFb3KwWfd7K0y0ffGJ2rPP&#10;RQhhl6CCwvs6kdJlBRl0ka2JA3ezjUEfYJNL3eArhJtKTuJ4Jg2WHBoKrGlXUPY4P42C04Kes+M9&#10;9ubQvvfXo35wiqlSw0G3XYLw1Pm/+Oc+6DB/Ct9fwgFy/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ld0027AAAA2wAAAA8AAAAAAAAAAAAAAAAAmAIAAGRycy9kb3ducmV2Lnht&#10;bFBLBQYAAAAABAAEAPUAAACAAwAAAAA=&#10;" filled="f" stroked="f"/>
                <v:oval id="Oval 62" o:spid="_x0000_s1031" style="position:absolute;left:191;top:155;width:14;height:15;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RLObsA&#10;AADbAAAADwAAAGRycy9kb3ducmV2LnhtbERPzQrCMAy+C75DieDNdYqITquIIAie1HkPa9ymazrW&#10;OufbW0Hwlo/vN6tNZyrRUuNKywrGUQyCOLO65FxBetmP5iCcR9ZYWSYFb3KwWfd7K0y0ffGJ2rPP&#10;RQhhl6CCwvs6kdJlBRl0ka2JA3ezjUEfYJNL3eArhJtKTuJ4Jg2WHBoKrGlXUPY4P42C04Kes+M9&#10;9ubQvvfXo35wiqlSw0G3XYLw1Pm/+Oc+6DB/Ct9fwgFy/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a0Szm7AAAA2wAAAA8AAAAAAAAAAAAAAAAAmAIAAGRycy9kb3ducmV2Lnht&#10;bFBLBQYAAAAABAAEAPUAAACAAwAAAAA=&#10;" filled="f" stroked="f"/>
              </v:group>
            </w:pict>
          </mc:Fallback>
        </mc:AlternateContent>
      </w:r>
    </w:p>
    <w:p w:rsidR="006E245D" w:rsidRPr="0013546B" w:rsidRDefault="006E245D" w:rsidP="00203E76">
      <w:pPr>
        <w:spacing w:after="0" w:line="240" w:lineRule="auto"/>
        <w:rPr>
          <w:rFonts w:ascii="Calibri Light" w:eastAsia="Times New Roman" w:hAnsi="Calibri Light" w:cs="Calibri Light"/>
          <w:color w:val="000000"/>
          <w:lang w:val="de-DE" w:eastAsia="de-DE"/>
        </w:rPr>
      </w:pPr>
    </w:p>
    <w:p w:rsidR="006E245D" w:rsidRPr="0013546B" w:rsidRDefault="006E245D" w:rsidP="00203E76">
      <w:pPr>
        <w:spacing w:after="0" w:line="240" w:lineRule="auto"/>
        <w:rPr>
          <w:rFonts w:ascii="Calibri Light" w:eastAsia="Times New Roman" w:hAnsi="Calibri Light" w:cs="Calibri Light"/>
          <w:sz w:val="24"/>
          <w:szCs w:val="24"/>
          <w:lang w:val="de-DE" w:eastAsia="de-DE"/>
        </w:rPr>
      </w:pPr>
    </w:p>
    <w:p w:rsidR="00203E76" w:rsidRPr="0013546B" w:rsidRDefault="00203E76" w:rsidP="00203E76">
      <w:pPr>
        <w:spacing w:after="0" w:line="240" w:lineRule="auto"/>
        <w:rPr>
          <w:rFonts w:ascii="Calibri Light" w:eastAsia="Times New Roman" w:hAnsi="Calibri Light" w:cs="Calibri Light"/>
          <w:sz w:val="24"/>
          <w:szCs w:val="24"/>
          <w:lang w:val="de-DE" w:eastAsia="de-DE"/>
        </w:rPr>
      </w:pPr>
    </w:p>
    <w:p w:rsidR="00203E76" w:rsidRPr="0013546B" w:rsidRDefault="00203E76" w:rsidP="00203E76">
      <w:pPr>
        <w:spacing w:after="0" w:line="240" w:lineRule="auto"/>
        <w:rPr>
          <w:rFonts w:ascii="Calibri Light" w:eastAsia="Times New Roman" w:hAnsi="Calibri Light" w:cs="Calibri Light"/>
          <w:sz w:val="24"/>
          <w:szCs w:val="24"/>
          <w:lang w:val="de-DE" w:eastAsia="de-DE"/>
        </w:rPr>
      </w:pPr>
    </w:p>
    <w:p w:rsidR="00C213D9" w:rsidRPr="0013546B" w:rsidRDefault="00C213D9" w:rsidP="00203E76">
      <w:pPr>
        <w:spacing w:after="0" w:line="240" w:lineRule="auto"/>
        <w:rPr>
          <w:rFonts w:ascii="Calibri Light" w:eastAsia="Times New Roman" w:hAnsi="Calibri Light" w:cs="Calibri Light"/>
          <w:sz w:val="24"/>
          <w:szCs w:val="24"/>
          <w:lang w:val="de-DE" w:eastAsia="de-DE"/>
        </w:rPr>
      </w:pPr>
    </w:p>
    <w:p w:rsidR="00C213D9" w:rsidRPr="0013546B" w:rsidRDefault="00C213D9" w:rsidP="00203E76">
      <w:pPr>
        <w:spacing w:after="0" w:line="240" w:lineRule="auto"/>
        <w:rPr>
          <w:rFonts w:ascii="Calibri Light" w:eastAsia="Times New Roman" w:hAnsi="Calibri Light" w:cs="Calibri Light"/>
          <w:sz w:val="24"/>
          <w:szCs w:val="24"/>
          <w:lang w:val="de-DE" w:eastAsia="de-DE"/>
        </w:rPr>
      </w:pPr>
    </w:p>
    <w:p w:rsidR="00C213D9" w:rsidRPr="0013546B" w:rsidRDefault="00C213D9" w:rsidP="00203E76">
      <w:pPr>
        <w:spacing w:after="0" w:line="240" w:lineRule="auto"/>
        <w:rPr>
          <w:rFonts w:ascii="Calibri Light" w:eastAsia="Times New Roman" w:hAnsi="Calibri Light" w:cs="Calibri Light"/>
          <w:sz w:val="24"/>
          <w:szCs w:val="24"/>
          <w:lang w:val="de-DE" w:eastAsia="de-DE"/>
        </w:rPr>
      </w:pPr>
    </w:p>
    <w:p w:rsidR="00C213D9" w:rsidRPr="0013546B" w:rsidRDefault="00C213D9" w:rsidP="00203E76">
      <w:pPr>
        <w:spacing w:after="0" w:line="240" w:lineRule="auto"/>
        <w:rPr>
          <w:rFonts w:ascii="Calibri Light" w:eastAsia="Times New Roman" w:hAnsi="Calibri Light" w:cs="Calibri Light"/>
          <w:sz w:val="24"/>
          <w:szCs w:val="24"/>
          <w:lang w:val="de-DE" w:eastAsia="de-DE"/>
        </w:rPr>
      </w:pPr>
    </w:p>
    <w:p w:rsidR="00C213D9" w:rsidRPr="0013546B" w:rsidRDefault="00C213D9" w:rsidP="00203E76">
      <w:pPr>
        <w:spacing w:after="0" w:line="240" w:lineRule="auto"/>
        <w:rPr>
          <w:rFonts w:ascii="Calibri Light" w:eastAsia="Times New Roman" w:hAnsi="Calibri Light" w:cs="Calibri Light"/>
          <w:sz w:val="24"/>
          <w:szCs w:val="24"/>
          <w:lang w:val="de-DE" w:eastAsia="de-DE"/>
        </w:rPr>
      </w:pPr>
    </w:p>
    <w:p w:rsidR="00C213D9" w:rsidRPr="0013546B" w:rsidRDefault="00C213D9" w:rsidP="00203E76">
      <w:pPr>
        <w:spacing w:after="0" w:line="240" w:lineRule="auto"/>
        <w:rPr>
          <w:rFonts w:ascii="Calibri Light" w:eastAsia="Times New Roman" w:hAnsi="Calibri Light" w:cs="Calibri Light"/>
          <w:sz w:val="24"/>
          <w:szCs w:val="24"/>
          <w:lang w:val="de-DE" w:eastAsia="de-DE"/>
        </w:rPr>
      </w:pPr>
    </w:p>
    <w:p w:rsidR="00C213D9" w:rsidRPr="0013546B" w:rsidRDefault="006A1040" w:rsidP="00203E76">
      <w:pPr>
        <w:spacing w:after="0" w:line="240" w:lineRule="auto"/>
        <w:rPr>
          <w:rFonts w:ascii="Calibri Light" w:eastAsia="Times New Roman" w:hAnsi="Calibri Light" w:cs="Calibri Light"/>
          <w:sz w:val="24"/>
          <w:szCs w:val="24"/>
          <w:lang w:val="de-DE" w:eastAsia="de-DE"/>
        </w:rPr>
      </w:pPr>
      <w:r w:rsidRPr="00C213D9">
        <w:rPr>
          <w:rFonts w:ascii="Calibri Light" w:eastAsia="Times New Roman" w:hAnsi="Calibri Light" w:cs="Calibri Light"/>
          <w:noProof/>
          <w:sz w:val="24"/>
          <w:szCs w:val="24"/>
          <w:lang w:val="de-DE" w:eastAsia="de-DE"/>
        </w:rPr>
        <mc:AlternateContent>
          <mc:Choice Requires="wpg">
            <w:drawing>
              <wp:anchor distT="0" distB="0" distL="114300" distR="114300" simplePos="0" relativeHeight="251676672" behindDoc="0" locked="0" layoutInCell="1" allowOverlap="1" wp14:anchorId="316DBA70" wp14:editId="599632E1">
                <wp:simplePos x="0" y="0"/>
                <wp:positionH relativeFrom="column">
                  <wp:posOffset>300990</wp:posOffset>
                </wp:positionH>
                <wp:positionV relativeFrom="paragraph">
                  <wp:posOffset>3878580</wp:posOffset>
                </wp:positionV>
                <wp:extent cx="467995" cy="467995"/>
                <wp:effectExtent l="0" t="0" r="8255" b="8255"/>
                <wp:wrapNone/>
                <wp:docPr id="35" name="Group 252"/>
                <wp:cNvGraphicFramePr/>
                <a:graphic xmlns:a="http://schemas.openxmlformats.org/drawingml/2006/main">
                  <a:graphicData uri="http://schemas.microsoft.com/office/word/2010/wordprocessingGroup">
                    <wpg:wgp>
                      <wpg:cNvGrpSpPr/>
                      <wpg:grpSpPr bwMode="gray">
                        <a:xfrm>
                          <a:off x="0" y="0"/>
                          <a:ext cx="467995" cy="467995"/>
                          <a:chOff x="0" y="0"/>
                          <a:chExt cx="340" cy="340"/>
                        </a:xfrm>
                        <a:solidFill>
                          <a:srgbClr val="0852ED"/>
                        </a:solidFill>
                      </wpg:grpSpPr>
                      <wps:wsp>
                        <wps:cNvPr id="36" name="Freeform 253"/>
                        <wps:cNvSpPr>
                          <a:spLocks/>
                        </wps:cNvSpPr>
                        <wps:spPr bwMode="gray">
                          <a:xfrm>
                            <a:off x="63" y="151"/>
                            <a:ext cx="70" cy="89"/>
                          </a:xfrm>
                          <a:custGeom>
                            <a:avLst/>
                            <a:gdLst>
                              <a:gd name="T0" fmla="*/ 58 w 105"/>
                              <a:gd name="T1" fmla="*/ 91 h 134"/>
                              <a:gd name="T2" fmla="*/ 99 w 105"/>
                              <a:gd name="T3" fmla="*/ 35 h 134"/>
                              <a:gd name="T4" fmla="*/ 10 w 105"/>
                              <a:gd name="T5" fmla="*/ 6 h 134"/>
                              <a:gd name="T6" fmla="*/ 1 w 105"/>
                              <a:gd name="T7" fmla="*/ 18 h 134"/>
                              <a:gd name="T8" fmla="*/ 12 w 105"/>
                              <a:gd name="T9" fmla="*/ 28 h 134"/>
                              <a:gd name="T10" fmla="*/ 79 w 105"/>
                              <a:gd name="T11" fmla="*/ 41 h 134"/>
                              <a:gd name="T12" fmla="*/ 50 w 105"/>
                              <a:gd name="T13" fmla="*/ 71 h 134"/>
                              <a:gd name="T14" fmla="*/ 27 w 105"/>
                              <a:gd name="T15" fmla="*/ 98 h 134"/>
                              <a:gd name="T16" fmla="*/ 48 w 105"/>
                              <a:gd name="T17" fmla="*/ 132 h 134"/>
                              <a:gd name="T18" fmla="*/ 54 w 105"/>
                              <a:gd name="T19" fmla="*/ 134 h 134"/>
                              <a:gd name="T20" fmla="*/ 63 w 105"/>
                              <a:gd name="T21" fmla="*/ 130 h 134"/>
                              <a:gd name="T22" fmla="*/ 60 w 105"/>
                              <a:gd name="T23" fmla="*/ 115 h 134"/>
                              <a:gd name="T24" fmla="*/ 48 w 105"/>
                              <a:gd name="T25" fmla="*/ 99 h 134"/>
                              <a:gd name="T26" fmla="*/ 58 w 105"/>
                              <a:gd name="T27" fmla="*/ 91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5" h="134">
                                <a:moveTo>
                                  <a:pt x="58" y="91"/>
                                </a:moveTo>
                                <a:cubicBezTo>
                                  <a:pt x="88" y="77"/>
                                  <a:pt x="105" y="55"/>
                                  <a:pt x="99" y="35"/>
                                </a:cubicBezTo>
                                <a:cubicBezTo>
                                  <a:pt x="96" y="22"/>
                                  <a:pt x="80" y="0"/>
                                  <a:pt x="10" y="6"/>
                                </a:cubicBezTo>
                                <a:cubicBezTo>
                                  <a:pt x="5" y="7"/>
                                  <a:pt x="0" y="12"/>
                                  <a:pt x="1" y="18"/>
                                </a:cubicBezTo>
                                <a:cubicBezTo>
                                  <a:pt x="1" y="24"/>
                                  <a:pt x="6" y="28"/>
                                  <a:pt x="12" y="28"/>
                                </a:cubicBezTo>
                                <a:cubicBezTo>
                                  <a:pt x="61" y="23"/>
                                  <a:pt x="77" y="34"/>
                                  <a:pt x="79" y="41"/>
                                </a:cubicBezTo>
                                <a:cubicBezTo>
                                  <a:pt x="81" y="48"/>
                                  <a:pt x="70" y="62"/>
                                  <a:pt x="50" y="71"/>
                                </a:cubicBezTo>
                                <a:cubicBezTo>
                                  <a:pt x="35" y="78"/>
                                  <a:pt x="28" y="87"/>
                                  <a:pt x="27" y="98"/>
                                </a:cubicBezTo>
                                <a:cubicBezTo>
                                  <a:pt x="25" y="116"/>
                                  <a:pt x="46" y="131"/>
                                  <a:pt x="48" y="132"/>
                                </a:cubicBezTo>
                                <a:cubicBezTo>
                                  <a:pt x="50" y="134"/>
                                  <a:pt x="52" y="134"/>
                                  <a:pt x="54" y="134"/>
                                </a:cubicBezTo>
                                <a:cubicBezTo>
                                  <a:pt x="57" y="134"/>
                                  <a:pt x="61" y="133"/>
                                  <a:pt x="63" y="130"/>
                                </a:cubicBezTo>
                                <a:cubicBezTo>
                                  <a:pt x="66" y="125"/>
                                  <a:pt x="65" y="118"/>
                                  <a:pt x="60" y="115"/>
                                </a:cubicBezTo>
                                <a:cubicBezTo>
                                  <a:pt x="56" y="112"/>
                                  <a:pt x="48" y="104"/>
                                  <a:pt x="48" y="99"/>
                                </a:cubicBezTo>
                                <a:cubicBezTo>
                                  <a:pt x="48" y="97"/>
                                  <a:pt x="52" y="94"/>
                                  <a:pt x="58" y="9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254"/>
                        <wps:cNvSpPr>
                          <a:spLocks noEditPoints="1"/>
                        </wps:cNvSpPr>
                        <wps:spPr bwMode="gray">
                          <a:xfrm>
                            <a:off x="120" y="103"/>
                            <a:ext cx="146" cy="145"/>
                          </a:xfrm>
                          <a:custGeom>
                            <a:avLst/>
                            <a:gdLst>
                              <a:gd name="T0" fmla="*/ 215 w 219"/>
                              <a:gd name="T1" fmla="*/ 35 h 219"/>
                              <a:gd name="T2" fmla="*/ 185 w 219"/>
                              <a:gd name="T3" fmla="*/ 4 h 219"/>
                              <a:gd name="T4" fmla="*/ 170 w 219"/>
                              <a:gd name="T5" fmla="*/ 4 h 219"/>
                              <a:gd name="T6" fmla="*/ 110 w 219"/>
                              <a:gd name="T7" fmla="*/ 65 h 219"/>
                              <a:gd name="T8" fmla="*/ 19 w 219"/>
                              <a:gd name="T9" fmla="*/ 155 h 219"/>
                              <a:gd name="T10" fmla="*/ 17 w 219"/>
                              <a:gd name="T11" fmla="*/ 159 h 219"/>
                              <a:gd name="T12" fmla="*/ 2 w 219"/>
                              <a:gd name="T13" fmla="*/ 205 h 219"/>
                              <a:gd name="T14" fmla="*/ 4 w 219"/>
                              <a:gd name="T15" fmla="*/ 216 h 219"/>
                              <a:gd name="T16" fmla="*/ 12 w 219"/>
                              <a:gd name="T17" fmla="*/ 219 h 219"/>
                              <a:gd name="T18" fmla="*/ 15 w 219"/>
                              <a:gd name="T19" fmla="*/ 218 h 219"/>
                              <a:gd name="T20" fmla="*/ 60 w 219"/>
                              <a:gd name="T21" fmla="*/ 203 h 219"/>
                              <a:gd name="T22" fmla="*/ 65 w 219"/>
                              <a:gd name="T23" fmla="*/ 201 h 219"/>
                              <a:gd name="T24" fmla="*/ 155 w 219"/>
                              <a:gd name="T25" fmla="*/ 110 h 219"/>
                              <a:gd name="T26" fmla="*/ 215 w 219"/>
                              <a:gd name="T27" fmla="*/ 50 h 219"/>
                              <a:gd name="T28" fmla="*/ 219 w 219"/>
                              <a:gd name="T29" fmla="*/ 42 h 219"/>
                              <a:gd name="T30" fmla="*/ 215 w 219"/>
                              <a:gd name="T31" fmla="*/ 35 h 219"/>
                              <a:gd name="T32" fmla="*/ 51 w 219"/>
                              <a:gd name="T33" fmla="*/ 184 h 219"/>
                              <a:gd name="T34" fmla="*/ 29 w 219"/>
                              <a:gd name="T35" fmla="*/ 191 h 219"/>
                              <a:gd name="T36" fmla="*/ 36 w 219"/>
                              <a:gd name="T37" fmla="*/ 169 h 219"/>
                              <a:gd name="T38" fmla="*/ 117 w 219"/>
                              <a:gd name="T39" fmla="*/ 87 h 219"/>
                              <a:gd name="T40" fmla="*/ 132 w 219"/>
                              <a:gd name="T41" fmla="*/ 102 h 219"/>
                              <a:gd name="T42" fmla="*/ 51 w 219"/>
                              <a:gd name="T43" fmla="*/ 184 h 219"/>
                              <a:gd name="T44" fmla="*/ 148 w 219"/>
                              <a:gd name="T45" fmla="*/ 87 h 219"/>
                              <a:gd name="T46" fmla="*/ 132 w 219"/>
                              <a:gd name="T47" fmla="*/ 72 h 219"/>
                              <a:gd name="T48" fmla="*/ 178 w 219"/>
                              <a:gd name="T49" fmla="*/ 27 h 219"/>
                              <a:gd name="T50" fmla="*/ 193 w 219"/>
                              <a:gd name="T51" fmla="*/ 42 h 219"/>
                              <a:gd name="T52" fmla="*/ 148 w 219"/>
                              <a:gd name="T53" fmla="*/ 87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9" h="219">
                                <a:moveTo>
                                  <a:pt x="215" y="35"/>
                                </a:moveTo>
                                <a:cubicBezTo>
                                  <a:pt x="185" y="4"/>
                                  <a:pt x="185" y="4"/>
                                  <a:pt x="185" y="4"/>
                                </a:cubicBezTo>
                                <a:cubicBezTo>
                                  <a:pt x="181" y="0"/>
                                  <a:pt x="174" y="0"/>
                                  <a:pt x="170" y="4"/>
                                </a:cubicBezTo>
                                <a:cubicBezTo>
                                  <a:pt x="110" y="65"/>
                                  <a:pt x="110" y="65"/>
                                  <a:pt x="110" y="65"/>
                                </a:cubicBezTo>
                                <a:cubicBezTo>
                                  <a:pt x="19" y="155"/>
                                  <a:pt x="19" y="155"/>
                                  <a:pt x="19" y="155"/>
                                </a:cubicBezTo>
                                <a:cubicBezTo>
                                  <a:pt x="18" y="156"/>
                                  <a:pt x="17" y="158"/>
                                  <a:pt x="17" y="159"/>
                                </a:cubicBezTo>
                                <a:cubicBezTo>
                                  <a:pt x="2" y="205"/>
                                  <a:pt x="2" y="205"/>
                                  <a:pt x="2" y="205"/>
                                </a:cubicBezTo>
                                <a:cubicBezTo>
                                  <a:pt x="0" y="209"/>
                                  <a:pt x="1" y="213"/>
                                  <a:pt x="4" y="216"/>
                                </a:cubicBezTo>
                                <a:cubicBezTo>
                                  <a:pt x="6" y="218"/>
                                  <a:pt x="9" y="219"/>
                                  <a:pt x="12" y="219"/>
                                </a:cubicBezTo>
                                <a:cubicBezTo>
                                  <a:pt x="13" y="219"/>
                                  <a:pt x="14" y="219"/>
                                  <a:pt x="15" y="218"/>
                                </a:cubicBezTo>
                                <a:cubicBezTo>
                                  <a:pt x="60" y="203"/>
                                  <a:pt x="60" y="203"/>
                                  <a:pt x="60" y="203"/>
                                </a:cubicBezTo>
                                <a:cubicBezTo>
                                  <a:pt x="62" y="203"/>
                                  <a:pt x="63" y="202"/>
                                  <a:pt x="65" y="201"/>
                                </a:cubicBezTo>
                                <a:cubicBezTo>
                                  <a:pt x="155" y="110"/>
                                  <a:pt x="155" y="110"/>
                                  <a:pt x="155" y="110"/>
                                </a:cubicBezTo>
                                <a:cubicBezTo>
                                  <a:pt x="215" y="50"/>
                                  <a:pt x="215" y="50"/>
                                  <a:pt x="215" y="50"/>
                                </a:cubicBezTo>
                                <a:cubicBezTo>
                                  <a:pt x="217" y="48"/>
                                  <a:pt x="219" y="45"/>
                                  <a:pt x="219" y="42"/>
                                </a:cubicBezTo>
                                <a:cubicBezTo>
                                  <a:pt x="219" y="39"/>
                                  <a:pt x="217" y="37"/>
                                  <a:pt x="215" y="35"/>
                                </a:cubicBezTo>
                                <a:close/>
                                <a:moveTo>
                                  <a:pt x="51" y="184"/>
                                </a:moveTo>
                                <a:cubicBezTo>
                                  <a:pt x="29" y="191"/>
                                  <a:pt x="29" y="191"/>
                                  <a:pt x="29" y="191"/>
                                </a:cubicBezTo>
                                <a:cubicBezTo>
                                  <a:pt x="36" y="169"/>
                                  <a:pt x="36" y="169"/>
                                  <a:pt x="36" y="169"/>
                                </a:cubicBezTo>
                                <a:cubicBezTo>
                                  <a:pt x="117" y="87"/>
                                  <a:pt x="117" y="87"/>
                                  <a:pt x="117" y="87"/>
                                </a:cubicBezTo>
                                <a:cubicBezTo>
                                  <a:pt x="132" y="102"/>
                                  <a:pt x="132" y="102"/>
                                  <a:pt x="132" y="102"/>
                                </a:cubicBezTo>
                                <a:lnTo>
                                  <a:pt x="51" y="184"/>
                                </a:lnTo>
                                <a:close/>
                                <a:moveTo>
                                  <a:pt x="148" y="87"/>
                                </a:moveTo>
                                <a:cubicBezTo>
                                  <a:pt x="132" y="72"/>
                                  <a:pt x="132" y="72"/>
                                  <a:pt x="132" y="72"/>
                                </a:cubicBezTo>
                                <a:cubicBezTo>
                                  <a:pt x="178" y="27"/>
                                  <a:pt x="178" y="27"/>
                                  <a:pt x="178" y="27"/>
                                </a:cubicBezTo>
                                <a:cubicBezTo>
                                  <a:pt x="193" y="42"/>
                                  <a:pt x="193" y="42"/>
                                  <a:pt x="193" y="42"/>
                                </a:cubicBezTo>
                                <a:lnTo>
                                  <a:pt x="148" y="8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255"/>
                        <wps:cNvSpPr>
                          <a:spLocks noEditPoints="1"/>
                        </wps:cNvSpPr>
                        <wps:spPr bwMode="gray">
                          <a:xfrm>
                            <a:off x="0" y="0"/>
                            <a:ext cx="340" cy="340"/>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548CF96B" id="Group 252" o:spid="_x0000_s1026" style="position:absolute;margin-left:23.7pt;margin-top:305.4pt;width:36.85pt;height:36.85pt;z-index:251676672;mso-width-relative:margin;mso-height-relative:margin"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">
                <v:shape id="Freeform 253" o:spid="_x0000_s1027" style="position:absolute;left:63;top:151;width:70;height:89;visibility:visible;mso-wrap-style:square;v-text-anchor:top" coordsize="105,134"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HV5sUA&#10;AADbAAAADwAAAGRycy9kb3ducmV2LnhtbESPT2sCMRTE7wW/Q3hCbzVrS3XZGkWEQg9FrFro8bF5&#10;3axuXpZNun/89EYoeBxm5jfMYtXbSrTU+NKxgukkAUGcO11yoeB4eH9KQfiArLFyTAoG8rBajh4W&#10;mGnX8Re1+1CICGGfoQITQp1J6XNDFv3E1cTR+3WNxRBlU0jdYBfhtpLPSTKTFkuOCwZr2hjKz/s/&#10;q+Cy/Xwd0tSe5+ZHt7vt98lxcVDqcdyv30AE6sM9/N/+0ApeZnD7En+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sdXmxQAAANsAAAAPAAAAAAAAAAAAAAAAAJgCAABkcnMv&#10;ZG93bnJldi54bWxQSwUGAAAAAAQABAD1AAAAigMAAAAA&#10;" path="m58,91c88,77,105,55,99,35,96,22,80,,10,6,5,7,,12,1,18v,6,5,10,11,10c61,23,77,34,79,41v2,7,-9,21,-29,30c35,78,28,87,27,98v-2,18,19,33,21,34c50,134,52,134,54,134v3,,7,-1,9,-4c66,125,65,118,60,115,56,112,48,104,48,99v,-2,4,-5,10,-8xe" filled="f" stroked="f">
                  <v:path arrowok="t" o:connecttype="custom" o:connectlocs="39,60;66,23;7,4;1,12;8,19;53,27;33,47;18,65;32,88;36,89;42,86;40,76;32,66;39,60" o:connectangles="0,0,0,0,0,0,0,0,0,0,0,0,0,0"/>
                </v:shape>
                <v:shape id="Freeform 254" o:spid="_x0000_s1028" style="position:absolute;left:120;top:103;width:146;height:145;visibility:visible;mso-wrap-style:square;v-text-anchor:top" coordsize="219,219"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HplcYA&#10;AADbAAAADwAAAGRycy9kb3ducmV2LnhtbESPQWsCMRSE74X+h/AK3mpWLVZWo7TFFuuhsKsHj4/N&#10;c7OYvGw3qa7/vhEKPQ4z8w2zWPXOijN1ofGsYDTMQBBXXjdcK9jv3h9nIEJE1mg9k4IrBVgt7+8W&#10;mGt/4YLOZaxFgnDIUYGJsc2lDJUhh2HoW+LkHX3nMCbZ1VJ3eElwZ+U4y6bSYcNpwWBLb4aqU/nj&#10;FHzZYv30ud2Ygz3W5Wux+5hcv8dKDR76lzmISH38D/+1N1rB5BluX9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HplcYAAADbAAAADwAAAAAAAAAAAAAAAACYAgAAZHJz&#10;L2Rvd25yZXYueG1sUEsFBgAAAAAEAAQA9QAAAIsDAAAAAA==&#10;" path="m215,35c185,4,185,4,185,4,181,,174,,170,4,110,65,110,65,110,65,19,155,19,155,19,155v-1,1,-2,3,-2,4c2,205,2,205,2,205v-2,4,-1,8,2,11c6,218,9,219,12,219v1,,2,,3,-1c60,203,60,203,60,203v2,,3,-1,5,-2c155,110,155,110,155,110,215,50,215,50,215,50v2,-2,4,-5,4,-8c219,39,217,37,215,35xm51,184v-22,7,-22,7,-22,7c36,169,36,169,36,169,117,87,117,87,117,87v15,15,15,15,15,15l51,184xm148,87c132,72,132,72,132,72,178,27,178,27,178,27v15,15,15,15,15,15l148,87xe" filled="f" stroked="f">
                  <v:path arrowok="t" o:connecttype="custom" o:connectlocs="143,23;123,3;113,3;73,43;13,103;11,105;1,136;3,143;8,145;10,144;40,134;43,133;103,73;143,33;146,28;143,23;34,122;19,126;24,112;78,58;88,68;34,122;99,58;88,48;119,18;129,28;99,58" o:connectangles="0,0,0,0,0,0,0,0,0,0,0,0,0,0,0,0,0,0,0,0,0,0,0,0,0,0,0"/>
                  <o:lock v:ext="edit" verticies="t"/>
                </v:shape>
                <v:shape id="Freeform 255" o:spid="_x0000_s1029" style="position:absolute;width:340;height:340;visibility:visible;mso-wrap-style:square;v-text-anchor:top" coordsize="512,512"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xxg8EA&#10;AADbAAAADwAAAGRycy9kb3ducmV2LnhtbERPz2uDMBS+D/o/hFfobY2uYxRrlFIY9DAG0x12fJhX&#10;I5oXMZna/fXLYbDjx/c7L1c7iJkm3zlWkO4TEMSN0x23Cj7r18cjCB+QNQ6OScGdPJTF5iHHTLuF&#10;P2iuQitiCPsMFZgQxkxK3xiy6PduJI7czU0WQ4RTK/WESwy3g3xKkhdpsePYYHCki6Gmr76tAvme&#10;PBvX1uk9vR6XL9u//aR9o9Ruu55PIAKt4V/8575qBYc4Nn6JP0A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8cYPBAAAA2wAAAA8AAAAAAAAAAAAAAAAAmAIAAGRycy9kb3du&#10;cmV2LnhtbFBLBQYAAAAABAAEAPUAAACGAwAAAAA=&#10;" path="m256,21v129,,234,105,234,235c490,385,385,490,256,490,126,490,21,385,21,256,21,126,126,21,256,21m256,c114,,,114,,256,,397,114,512,256,512v141,,256,-115,256,-256c512,114,397,,256,xe" filled="f" stroked="f">
                  <v:path arrowok="t" o:connecttype="custom" o:connectlocs="170,14;325,170;170,325;14,170;170,14;170,0;0,170;170,340;340,170;170,0" o:connectangles="0,0,0,0,0,0,0,0,0,0"/>
                  <o:lock v:ext="edit" verticies="t"/>
                </v:shape>
              </v:group>
            </w:pict>
          </mc:Fallback>
        </mc:AlternateContent>
      </w:r>
      <w:r w:rsidRPr="00C213D9">
        <w:rPr>
          <w:rFonts w:ascii="Calibri Light" w:eastAsia="Times New Roman" w:hAnsi="Calibri Light" w:cs="Calibri Light"/>
          <w:noProof/>
          <w:sz w:val="24"/>
          <w:szCs w:val="24"/>
          <w:lang w:val="de-DE" w:eastAsia="de-DE"/>
        </w:rPr>
        <mc:AlternateContent>
          <mc:Choice Requires="wps">
            <w:drawing>
              <wp:anchor distT="0" distB="0" distL="114300" distR="114300" simplePos="0" relativeHeight="251686912" behindDoc="0" locked="0" layoutInCell="1" allowOverlap="1" wp14:anchorId="07CFEBE1" wp14:editId="4E98C378">
                <wp:simplePos x="0" y="0"/>
                <wp:positionH relativeFrom="column">
                  <wp:posOffset>781685</wp:posOffset>
                </wp:positionH>
                <wp:positionV relativeFrom="paragraph">
                  <wp:posOffset>2876550</wp:posOffset>
                </wp:positionV>
                <wp:extent cx="4787900" cy="819150"/>
                <wp:effectExtent l="0" t="0" r="0" b="0"/>
                <wp:wrapNone/>
                <wp:docPr id="49" name="Textfeld 49"/>
                <wp:cNvGraphicFramePr/>
                <a:graphic xmlns:a="http://schemas.openxmlformats.org/drawingml/2006/main">
                  <a:graphicData uri="http://schemas.microsoft.com/office/word/2010/wordprocessingShape">
                    <wps:wsp>
                      <wps:cNvSpPr txBox="1"/>
                      <wps:spPr>
                        <a:xfrm>
                          <a:off x="0" y="0"/>
                          <a:ext cx="4787900"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598F" w:rsidRPr="00CA1F01" w:rsidRDefault="0069598F" w:rsidP="00C213D9">
                            <w:pPr>
                              <w:spacing w:after="0" w:line="240" w:lineRule="auto"/>
                              <w:rPr>
                                <w:rFonts w:ascii="Calibri Light" w:eastAsia="Times New Roman" w:hAnsi="Calibri Light" w:cs="Calibri Light"/>
                                <w:sz w:val="24"/>
                                <w:szCs w:val="24"/>
                                <w:lang w:val="de-DE" w:eastAsia="de-DE"/>
                              </w:rPr>
                            </w:pPr>
                            <w:r w:rsidRPr="00CA1F01">
                              <w:rPr>
                                <w:rFonts w:ascii="Calibri Light" w:eastAsia="Times New Roman" w:hAnsi="Calibri Light" w:cs="Calibri Light"/>
                                <w:b/>
                                <w:bCs/>
                                <w:color w:val="000000"/>
                                <w:sz w:val="24"/>
                                <w:lang w:val="de-DE" w:eastAsia="de-DE"/>
                              </w:rPr>
                              <w:t>Erhalten Sie nützliche Erkenntnisse über Ihre Website-Besucher</w:t>
                            </w:r>
                            <w:r w:rsidRPr="00CA1F01">
                              <w:rPr>
                                <w:rFonts w:ascii="Calibri Light" w:eastAsia="Times New Roman" w:hAnsi="Calibri Light" w:cs="Calibri Light"/>
                                <w:b/>
                                <w:bCs/>
                                <w:color w:val="000000"/>
                                <w:sz w:val="24"/>
                                <w:lang w:val="de-DE" w:eastAsia="de-DE"/>
                              </w:rPr>
                              <w:br/>
                            </w:r>
                            <w:r w:rsidRPr="00CA1F01">
                              <w:rPr>
                                <w:rFonts w:ascii="Calibri Light" w:eastAsia="Times New Roman" w:hAnsi="Calibri Light" w:cs="Calibri Light"/>
                                <w:color w:val="000000"/>
                                <w:lang w:val="de-DE" w:eastAsia="de-DE"/>
                              </w:rPr>
                              <w:t>Sobald Ihre Website veröffentlicht ist, haben Sie Zugriff auf die Statistiken Ihrer Website. Das bedeutet, dass Sie z.B. einsehen können, wie viele Personen Ihre Website besucht haben und wie sie sich beim Besuch Ihrer Website verhalten.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FEBE1" id="Textfeld 49" o:spid="_x0000_s1028" type="#_x0000_t202" style="position:absolute;margin-left:61.55pt;margin-top:226.5pt;width:377pt;height: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" filled="f" stroked="f" strokeweight=".5pt">
                <v:textbox>
                  <w:txbxContent>
                    <w:p w:rsidR="0069598F" w:rsidRPr="00CA1F01" w:rsidRDefault="0069598F" w:rsidP="00C213D9">
                      <w:pPr>
                        <w:spacing w:after="0" w:line="240" w:lineRule="auto"/>
                        <w:rPr>
                          <w:rFonts w:ascii="Calibri Light" w:eastAsia="Times New Roman" w:hAnsi="Calibri Light" w:cs="Calibri Light"/>
                          <w:sz w:val="24"/>
                          <w:szCs w:val="24"/>
                          <w:lang w:val="de-DE" w:eastAsia="de-DE"/>
                        </w:rPr>
                      </w:pPr>
                      <w:r w:rsidRPr="00CA1F01">
                        <w:rPr>
                          <w:rFonts w:ascii="Calibri Light" w:eastAsia="Times New Roman" w:hAnsi="Calibri Light" w:cs="Calibri Light"/>
                          <w:b/>
                          <w:bCs/>
                          <w:color w:val="000000"/>
                          <w:sz w:val="24"/>
                          <w:lang w:val="de-DE" w:eastAsia="de-DE"/>
                        </w:rPr>
                        <w:t>Erhalten Sie nützliche Erkenntnisse über Ihre Website-Besucher</w:t>
                      </w:r>
                      <w:r w:rsidRPr="00CA1F01">
                        <w:rPr>
                          <w:rFonts w:ascii="Calibri Light" w:eastAsia="Times New Roman" w:hAnsi="Calibri Light" w:cs="Calibri Light"/>
                          <w:b/>
                          <w:bCs/>
                          <w:color w:val="000000"/>
                          <w:sz w:val="24"/>
                          <w:lang w:val="de-DE" w:eastAsia="de-DE"/>
                        </w:rPr>
                        <w:br/>
                      </w:r>
                      <w:r w:rsidRPr="00CA1F01">
                        <w:rPr>
                          <w:rFonts w:ascii="Calibri Light" w:eastAsia="Times New Roman" w:hAnsi="Calibri Light" w:cs="Calibri Light"/>
                          <w:color w:val="000000"/>
                          <w:lang w:val="de-DE" w:eastAsia="de-DE"/>
                        </w:rPr>
                        <w:t>Sobald Ihre Website veröffentlicht ist, haben Sie Zugriff auf die Statistiken Ihrer Website. Das bedeutet, dass Sie z.B. einsehen können, wie viele Personen Ihre Website besucht haben und wie sie sich beim Besuch Ihrer Website verhalten.</w:t>
                      </w:r>
                    </w:p>
                  </w:txbxContent>
                </v:textbox>
              </v:shape>
            </w:pict>
          </mc:Fallback>
        </mc:AlternateContent>
      </w:r>
      <w:r w:rsidRPr="00C213D9">
        <w:rPr>
          <w:rFonts w:ascii="Calibri Light" w:eastAsia="Times New Roman" w:hAnsi="Calibri Light" w:cs="Calibri Light"/>
          <w:noProof/>
          <w:sz w:val="24"/>
          <w:szCs w:val="24"/>
          <w:lang w:val="de-DE" w:eastAsia="de-DE"/>
        </w:rPr>
        <mc:AlternateContent>
          <mc:Choice Requires="wpg">
            <w:drawing>
              <wp:anchor distT="0" distB="0" distL="114300" distR="114300" simplePos="0" relativeHeight="251674624" behindDoc="0" locked="0" layoutInCell="1" allowOverlap="1" wp14:anchorId="4C811C82" wp14:editId="102F724F">
                <wp:simplePos x="0" y="0"/>
                <wp:positionH relativeFrom="column">
                  <wp:posOffset>300355</wp:posOffset>
                </wp:positionH>
                <wp:positionV relativeFrom="paragraph">
                  <wp:posOffset>2947035</wp:posOffset>
                </wp:positionV>
                <wp:extent cx="467995" cy="467995"/>
                <wp:effectExtent l="0" t="0" r="8255" b="8255"/>
                <wp:wrapNone/>
                <wp:docPr id="31" name="Group 587"/>
                <wp:cNvGraphicFramePr/>
                <a:graphic xmlns:a="http://schemas.openxmlformats.org/drawingml/2006/main">
                  <a:graphicData uri="http://schemas.microsoft.com/office/word/2010/wordprocessingGroup">
                    <wpg:wgp>
                      <wpg:cNvGrpSpPr/>
                      <wpg:grpSpPr bwMode="gray">
                        <a:xfrm>
                          <a:off x="0" y="0"/>
                          <a:ext cx="467995" cy="467995"/>
                          <a:chOff x="0" y="0"/>
                          <a:chExt cx="340" cy="340"/>
                        </a:xfrm>
                        <a:solidFill>
                          <a:srgbClr val="0852ED"/>
                        </a:solidFill>
                      </wpg:grpSpPr>
                      <wps:wsp>
                        <wps:cNvPr id="32" name="Freeform 588"/>
                        <wps:cNvSpPr>
                          <a:spLocks/>
                        </wps:cNvSpPr>
                        <wps:spPr bwMode="gray">
                          <a:xfrm>
                            <a:off x="64" y="92"/>
                            <a:ext cx="212" cy="156"/>
                          </a:xfrm>
                          <a:custGeom>
                            <a:avLst/>
                            <a:gdLst>
                              <a:gd name="T0" fmla="*/ 309 w 320"/>
                              <a:gd name="T1" fmla="*/ 214 h 235"/>
                              <a:gd name="T2" fmla="*/ 21 w 320"/>
                              <a:gd name="T3" fmla="*/ 214 h 235"/>
                              <a:gd name="T4" fmla="*/ 21 w 320"/>
                              <a:gd name="T5" fmla="*/ 11 h 235"/>
                              <a:gd name="T6" fmla="*/ 10 w 320"/>
                              <a:gd name="T7" fmla="*/ 0 h 235"/>
                              <a:gd name="T8" fmla="*/ 0 w 320"/>
                              <a:gd name="T9" fmla="*/ 11 h 235"/>
                              <a:gd name="T10" fmla="*/ 0 w 320"/>
                              <a:gd name="T11" fmla="*/ 224 h 235"/>
                              <a:gd name="T12" fmla="*/ 10 w 320"/>
                              <a:gd name="T13" fmla="*/ 235 h 235"/>
                              <a:gd name="T14" fmla="*/ 309 w 320"/>
                              <a:gd name="T15" fmla="*/ 235 h 235"/>
                              <a:gd name="T16" fmla="*/ 320 w 320"/>
                              <a:gd name="T17" fmla="*/ 224 h 235"/>
                              <a:gd name="T18" fmla="*/ 309 w 320"/>
                              <a:gd name="T19" fmla="*/ 214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0" h="235">
                                <a:moveTo>
                                  <a:pt x="309" y="214"/>
                                </a:moveTo>
                                <a:cubicBezTo>
                                  <a:pt x="21" y="214"/>
                                  <a:pt x="21" y="214"/>
                                  <a:pt x="21" y="214"/>
                                </a:cubicBezTo>
                                <a:cubicBezTo>
                                  <a:pt x="21" y="11"/>
                                  <a:pt x="21" y="11"/>
                                  <a:pt x="21" y="11"/>
                                </a:cubicBezTo>
                                <a:cubicBezTo>
                                  <a:pt x="21" y="5"/>
                                  <a:pt x="16" y="0"/>
                                  <a:pt x="10" y="0"/>
                                </a:cubicBezTo>
                                <a:cubicBezTo>
                                  <a:pt x="4" y="0"/>
                                  <a:pt x="0" y="5"/>
                                  <a:pt x="0" y="11"/>
                                </a:cubicBezTo>
                                <a:cubicBezTo>
                                  <a:pt x="0" y="224"/>
                                  <a:pt x="0" y="224"/>
                                  <a:pt x="0" y="224"/>
                                </a:cubicBezTo>
                                <a:cubicBezTo>
                                  <a:pt x="0" y="230"/>
                                  <a:pt x="4" y="235"/>
                                  <a:pt x="10" y="235"/>
                                </a:cubicBezTo>
                                <a:cubicBezTo>
                                  <a:pt x="309" y="235"/>
                                  <a:pt x="309" y="235"/>
                                  <a:pt x="309" y="235"/>
                                </a:cubicBezTo>
                                <a:cubicBezTo>
                                  <a:pt x="315" y="235"/>
                                  <a:pt x="320" y="230"/>
                                  <a:pt x="320" y="224"/>
                                </a:cubicBezTo>
                                <a:cubicBezTo>
                                  <a:pt x="320" y="218"/>
                                  <a:pt x="315" y="214"/>
                                  <a:pt x="309" y="21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589"/>
                        <wps:cNvSpPr>
                          <a:spLocks/>
                        </wps:cNvSpPr>
                        <wps:spPr bwMode="gray">
                          <a:xfrm>
                            <a:off x="91" y="106"/>
                            <a:ext cx="186" cy="99"/>
                          </a:xfrm>
                          <a:custGeom>
                            <a:avLst/>
                            <a:gdLst>
                              <a:gd name="T0" fmla="*/ 12 w 280"/>
                              <a:gd name="T1" fmla="*/ 150 h 150"/>
                              <a:gd name="T2" fmla="*/ 20 w 280"/>
                              <a:gd name="T3" fmla="*/ 147 h 150"/>
                              <a:gd name="T4" fmla="*/ 87 w 280"/>
                              <a:gd name="T5" fmla="*/ 80 h 150"/>
                              <a:gd name="T6" fmla="*/ 143 w 280"/>
                              <a:gd name="T7" fmla="*/ 136 h 150"/>
                              <a:gd name="T8" fmla="*/ 158 w 280"/>
                              <a:gd name="T9" fmla="*/ 136 h 150"/>
                              <a:gd name="T10" fmla="*/ 276 w 280"/>
                              <a:gd name="T11" fmla="*/ 19 h 150"/>
                              <a:gd name="T12" fmla="*/ 276 w 280"/>
                              <a:gd name="T13" fmla="*/ 4 h 150"/>
                              <a:gd name="T14" fmla="*/ 260 w 280"/>
                              <a:gd name="T15" fmla="*/ 4 h 150"/>
                              <a:gd name="T16" fmla="*/ 151 w 280"/>
                              <a:gd name="T17" fmla="*/ 114 h 150"/>
                              <a:gd name="T18" fmla="*/ 94 w 280"/>
                              <a:gd name="T19" fmla="*/ 57 h 150"/>
                              <a:gd name="T20" fmla="*/ 79 w 280"/>
                              <a:gd name="T21" fmla="*/ 57 h 150"/>
                              <a:gd name="T22" fmla="*/ 4 w 280"/>
                              <a:gd name="T23" fmla="*/ 132 h 150"/>
                              <a:gd name="T24" fmla="*/ 4 w 280"/>
                              <a:gd name="T25" fmla="*/ 147 h 150"/>
                              <a:gd name="T26" fmla="*/ 12 w 280"/>
                              <a:gd name="T27" fmla="*/ 15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80" h="150">
                                <a:moveTo>
                                  <a:pt x="12" y="150"/>
                                </a:moveTo>
                                <a:cubicBezTo>
                                  <a:pt x="15" y="150"/>
                                  <a:pt x="17" y="149"/>
                                  <a:pt x="20" y="147"/>
                                </a:cubicBezTo>
                                <a:cubicBezTo>
                                  <a:pt x="87" y="80"/>
                                  <a:pt x="87" y="80"/>
                                  <a:pt x="87" y="80"/>
                                </a:cubicBezTo>
                                <a:cubicBezTo>
                                  <a:pt x="143" y="136"/>
                                  <a:pt x="143" y="136"/>
                                  <a:pt x="143" y="136"/>
                                </a:cubicBezTo>
                                <a:cubicBezTo>
                                  <a:pt x="147" y="140"/>
                                  <a:pt x="154" y="140"/>
                                  <a:pt x="158" y="136"/>
                                </a:cubicBezTo>
                                <a:cubicBezTo>
                                  <a:pt x="276" y="19"/>
                                  <a:pt x="276" y="19"/>
                                  <a:pt x="276" y="19"/>
                                </a:cubicBezTo>
                                <a:cubicBezTo>
                                  <a:pt x="280" y="15"/>
                                  <a:pt x="280" y="8"/>
                                  <a:pt x="276" y="4"/>
                                </a:cubicBezTo>
                                <a:cubicBezTo>
                                  <a:pt x="271" y="0"/>
                                  <a:pt x="265" y="0"/>
                                  <a:pt x="260" y="4"/>
                                </a:cubicBezTo>
                                <a:cubicBezTo>
                                  <a:pt x="151" y="114"/>
                                  <a:pt x="151" y="114"/>
                                  <a:pt x="151" y="114"/>
                                </a:cubicBezTo>
                                <a:cubicBezTo>
                                  <a:pt x="94" y="57"/>
                                  <a:pt x="94" y="57"/>
                                  <a:pt x="94" y="57"/>
                                </a:cubicBezTo>
                                <a:cubicBezTo>
                                  <a:pt x="90" y="53"/>
                                  <a:pt x="83" y="53"/>
                                  <a:pt x="79" y="57"/>
                                </a:cubicBezTo>
                                <a:cubicBezTo>
                                  <a:pt x="4" y="132"/>
                                  <a:pt x="4" y="132"/>
                                  <a:pt x="4" y="132"/>
                                </a:cubicBezTo>
                                <a:cubicBezTo>
                                  <a:pt x="0" y="136"/>
                                  <a:pt x="0" y="143"/>
                                  <a:pt x="4" y="147"/>
                                </a:cubicBezTo>
                                <a:cubicBezTo>
                                  <a:pt x="7" y="149"/>
                                  <a:pt x="9" y="150"/>
                                  <a:pt x="12" y="15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590"/>
                        <wps:cNvSpPr>
                          <a:spLocks noEditPoints="1"/>
                        </wps:cNvSpPr>
                        <wps:spPr bwMode="gray">
                          <a:xfrm>
                            <a:off x="0" y="0"/>
                            <a:ext cx="340" cy="340"/>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F6912A2" id="Group 587" o:spid="_x0000_s1026" style="position:absolute;margin-left:23.65pt;margin-top:232.05pt;width:36.85pt;height:36.85pt;z-index:251674624;mso-width-relative:margin;mso-height-relative:margin"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">
                <v:shape id="Freeform 588" o:spid="_x0000_s1027" style="position:absolute;left:64;top:92;width:212;height:156;visibility:visible;mso-wrap-style:square;v-text-anchor:top" coordsize="320,235"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9oMQA&#10;AADbAAAADwAAAGRycy9kb3ducmV2LnhtbESPQWvCQBSE74X+h+UVvDWbWrEldROKIPSkRK3nR/Y1&#10;Cd19G7KbGP313YLgcZiZb5hVMVkjRup961jBS5KCIK6cbrlWcDxsnt9B+ICs0TgmBRfyUOSPDyvM&#10;tDtzSeM+1CJC2GeooAmhy6T0VUMWfeI64uj9uN5iiLKvpe7xHOHWyHmaLqXFluNCgx2tG6p+94NV&#10;EMxgxvK0XfjrYvk92J18K087pWZP0+cHiEBTuIdv7S+t4HUO/1/iD5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m/aDEAAAA2wAAAA8AAAAAAAAAAAAAAAAAmAIAAGRycy9k&#10;b3ducmV2LnhtbFBLBQYAAAAABAAEAPUAAACJAwAAAAA=&#10;" path="m309,214v-288,,-288,,-288,c21,11,21,11,21,11,21,5,16,,10,,4,,,5,,11,,224,,224,,224v,6,4,11,10,11c309,235,309,235,309,235v6,,11,-5,11,-11c320,218,315,214,309,214xe" filled="f" stroked="f">
                  <v:path arrowok="t" o:connecttype="custom" o:connectlocs="205,142;14,142;14,7;7,0;0,7;0,149;7,156;205,156;212,149;205,142" o:connectangles="0,0,0,0,0,0,0,0,0,0"/>
                </v:shape>
                <v:shape id="Freeform 589" o:spid="_x0000_s1028" style="position:absolute;left:91;top:106;width:186;height:99;visibility:visible;mso-wrap-style:square;v-text-anchor:top" coordsize="280,150"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5vfMQA&#10;AADbAAAADwAAAGRycy9kb3ducmV2LnhtbESPQWvCQBSE70L/w/IK3symWsSmriJqMOBJq54f2dck&#10;NPs2ZldN/fVdoeBxmJlvmOm8M7W4UusqywreohgEcW51xYWCw1c6mIBwHlljbZkU/JKD+eylN8VE&#10;2xvv6Lr3hQgQdgkqKL1vEildXpJBF9mGOHjftjXog2wLqVu8Bbip5TCOx9JgxWGhxIaWJeU/+4tR&#10;QNvDR1pl2TldbuT49L6+H7dypVT/tVt8gvDU+Wf4v51pBaMRPL6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Ob3zEAAAA2wAAAA8AAAAAAAAAAAAAAAAAmAIAAGRycy9k&#10;b3ducmV2LnhtbFBLBQYAAAAABAAEAPUAAACJAwAAAAA=&#10;" path="m12,150v3,,5,-1,8,-3c87,80,87,80,87,80v56,56,56,56,56,56c147,140,154,140,158,136,276,19,276,19,276,19v4,-4,4,-11,,-15c271,,265,,260,4,151,114,151,114,151,114,94,57,94,57,94,57,90,53,83,53,79,57,4,132,4,132,4,132v-4,4,-4,11,,15c7,149,9,150,12,150xe" filled="f" stroked="f">
                  <v:path arrowok="t" o:connecttype="custom" o:connectlocs="8,99;13,97;58,53;95,90;105,90;183,13;183,3;173,3;100,75;62,38;52,38;3,87;3,97;8,99" o:connectangles="0,0,0,0,0,0,0,0,0,0,0,0,0,0"/>
                </v:shape>
                <v:shape id="Freeform 590" o:spid="_x0000_s1029" style="position:absolute;width:340;height:340;visibility:visible;mso-wrap-style:square;v-text-anchor:top" coordsize="512,512"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F7hsMA&#10;AADbAAAADwAAAGRycy9kb3ducmV2LnhtbESPT4vCMBTE78J+h/CEvdm0rizSNYosCB5E8M/B46N5&#10;25Q2L6WJtvrpjSDscZiZ3zCL1WAbcaPOV44VZEkKgrhwuuJSwfm0mcxB+ICssXFMCu7kYbX8GC0w&#10;167nA92OoRQRwj5HBSaENpfSF4Ys+sS1xNH7c53FEGVXSt1hH+G2kdM0/ZYWK44LBlv6NVTUx6tV&#10;IPfpzLjylN2z7by/2Hr3yOpCqc/xsP4BEWgI/+F3e6sVfM3g9SX+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F7hsMAAADbAAAADwAAAAAAAAAAAAAAAACYAgAAZHJzL2Rv&#10;d25yZXYueG1sUEsFBgAAAAAEAAQA9QAAAIgDAAAAAA==&#10;" path="m256,21v129,,234,105,234,235c490,385,385,490,256,490,126,490,21,385,21,256,21,126,126,21,256,21m256,c114,,,114,,256,,397,114,512,256,512v141,,256,-115,256,-256c512,114,397,,256,xe" filled="f" stroked="f">
                  <v:path arrowok="t" o:connecttype="custom" o:connectlocs="170,14;325,170;170,325;14,170;170,14;170,0;0,170;170,340;340,170;170,0" o:connectangles="0,0,0,0,0,0,0,0,0,0"/>
                  <o:lock v:ext="edit" verticies="t"/>
                </v:shape>
              </v:group>
            </w:pict>
          </mc:Fallback>
        </mc:AlternateContent>
      </w:r>
      <w:r w:rsidRPr="00C213D9">
        <w:rPr>
          <w:rFonts w:ascii="Calibri Light" w:eastAsia="Times New Roman" w:hAnsi="Calibri Light" w:cs="Calibri Light"/>
          <w:noProof/>
          <w:sz w:val="24"/>
          <w:szCs w:val="24"/>
          <w:lang w:val="de-DE" w:eastAsia="de-DE"/>
        </w:rPr>
        <mc:AlternateContent>
          <mc:Choice Requires="wpg">
            <w:drawing>
              <wp:anchor distT="0" distB="0" distL="114300" distR="114300" simplePos="0" relativeHeight="251672576" behindDoc="0" locked="0" layoutInCell="1" allowOverlap="1" wp14:anchorId="007F3894" wp14:editId="2BAA26A9">
                <wp:simplePos x="0" y="0"/>
                <wp:positionH relativeFrom="column">
                  <wp:posOffset>300355</wp:posOffset>
                </wp:positionH>
                <wp:positionV relativeFrom="paragraph">
                  <wp:posOffset>1995805</wp:posOffset>
                </wp:positionV>
                <wp:extent cx="467995" cy="467995"/>
                <wp:effectExtent l="0" t="0" r="8255" b="8255"/>
                <wp:wrapNone/>
                <wp:docPr id="25" name="Group 213"/>
                <wp:cNvGraphicFramePr/>
                <a:graphic xmlns:a="http://schemas.openxmlformats.org/drawingml/2006/main">
                  <a:graphicData uri="http://schemas.microsoft.com/office/word/2010/wordprocessingGroup">
                    <wpg:wgp>
                      <wpg:cNvGrpSpPr/>
                      <wpg:grpSpPr bwMode="gray">
                        <a:xfrm>
                          <a:off x="0" y="0"/>
                          <a:ext cx="467995" cy="467995"/>
                          <a:chOff x="0" y="0"/>
                          <a:chExt cx="340" cy="340"/>
                        </a:xfrm>
                        <a:solidFill>
                          <a:srgbClr val="0852ED"/>
                        </a:solidFill>
                      </wpg:grpSpPr>
                      <wps:wsp>
                        <wps:cNvPr id="26" name="Freeform 214"/>
                        <wps:cNvSpPr>
                          <a:spLocks noEditPoints="1"/>
                        </wps:cNvSpPr>
                        <wps:spPr bwMode="gray">
                          <a:xfrm>
                            <a:off x="92" y="64"/>
                            <a:ext cx="156" cy="212"/>
                          </a:xfrm>
                          <a:custGeom>
                            <a:avLst/>
                            <a:gdLst>
                              <a:gd name="T0" fmla="*/ 224 w 235"/>
                              <a:gd name="T1" fmla="*/ 106 h 320"/>
                              <a:gd name="T2" fmla="*/ 214 w 235"/>
                              <a:gd name="T3" fmla="*/ 106 h 320"/>
                              <a:gd name="T4" fmla="*/ 214 w 235"/>
                              <a:gd name="T5" fmla="*/ 32 h 320"/>
                              <a:gd name="T6" fmla="*/ 203 w 235"/>
                              <a:gd name="T7" fmla="*/ 21 h 320"/>
                              <a:gd name="T8" fmla="*/ 171 w 235"/>
                              <a:gd name="T9" fmla="*/ 21 h 320"/>
                              <a:gd name="T10" fmla="*/ 171 w 235"/>
                              <a:gd name="T11" fmla="*/ 10 h 320"/>
                              <a:gd name="T12" fmla="*/ 160 w 235"/>
                              <a:gd name="T13" fmla="*/ 0 h 320"/>
                              <a:gd name="T14" fmla="*/ 54 w 235"/>
                              <a:gd name="T15" fmla="*/ 0 h 320"/>
                              <a:gd name="T16" fmla="*/ 43 w 235"/>
                              <a:gd name="T17" fmla="*/ 10 h 320"/>
                              <a:gd name="T18" fmla="*/ 43 w 235"/>
                              <a:gd name="T19" fmla="*/ 21 h 320"/>
                              <a:gd name="T20" fmla="*/ 11 w 235"/>
                              <a:gd name="T21" fmla="*/ 21 h 320"/>
                              <a:gd name="T22" fmla="*/ 0 w 235"/>
                              <a:gd name="T23" fmla="*/ 32 h 320"/>
                              <a:gd name="T24" fmla="*/ 0 w 235"/>
                              <a:gd name="T25" fmla="*/ 309 h 320"/>
                              <a:gd name="T26" fmla="*/ 11 w 235"/>
                              <a:gd name="T27" fmla="*/ 320 h 320"/>
                              <a:gd name="T28" fmla="*/ 224 w 235"/>
                              <a:gd name="T29" fmla="*/ 320 h 320"/>
                              <a:gd name="T30" fmla="*/ 235 w 235"/>
                              <a:gd name="T31" fmla="*/ 309 h 320"/>
                              <a:gd name="T32" fmla="*/ 235 w 235"/>
                              <a:gd name="T33" fmla="*/ 117 h 320"/>
                              <a:gd name="T34" fmla="*/ 224 w 235"/>
                              <a:gd name="T35" fmla="*/ 106 h 320"/>
                              <a:gd name="T36" fmla="*/ 150 w 235"/>
                              <a:gd name="T37" fmla="*/ 21 h 320"/>
                              <a:gd name="T38" fmla="*/ 150 w 235"/>
                              <a:gd name="T39" fmla="*/ 42 h 320"/>
                              <a:gd name="T40" fmla="*/ 64 w 235"/>
                              <a:gd name="T41" fmla="*/ 42 h 320"/>
                              <a:gd name="T42" fmla="*/ 64 w 235"/>
                              <a:gd name="T43" fmla="*/ 32 h 320"/>
                              <a:gd name="T44" fmla="*/ 64 w 235"/>
                              <a:gd name="T45" fmla="*/ 32 h 320"/>
                              <a:gd name="T46" fmla="*/ 64 w 235"/>
                              <a:gd name="T47" fmla="*/ 32 h 320"/>
                              <a:gd name="T48" fmla="*/ 64 w 235"/>
                              <a:gd name="T49" fmla="*/ 21 h 320"/>
                              <a:gd name="T50" fmla="*/ 150 w 235"/>
                              <a:gd name="T51" fmla="*/ 21 h 320"/>
                              <a:gd name="T52" fmla="*/ 22 w 235"/>
                              <a:gd name="T53" fmla="*/ 42 h 320"/>
                              <a:gd name="T54" fmla="*/ 43 w 235"/>
                              <a:gd name="T55" fmla="*/ 42 h 320"/>
                              <a:gd name="T56" fmla="*/ 43 w 235"/>
                              <a:gd name="T57" fmla="*/ 53 h 320"/>
                              <a:gd name="T58" fmla="*/ 54 w 235"/>
                              <a:gd name="T59" fmla="*/ 64 h 320"/>
                              <a:gd name="T60" fmla="*/ 160 w 235"/>
                              <a:gd name="T61" fmla="*/ 64 h 320"/>
                              <a:gd name="T62" fmla="*/ 171 w 235"/>
                              <a:gd name="T63" fmla="*/ 53 h 320"/>
                              <a:gd name="T64" fmla="*/ 171 w 235"/>
                              <a:gd name="T65" fmla="*/ 42 h 320"/>
                              <a:gd name="T66" fmla="*/ 192 w 235"/>
                              <a:gd name="T67" fmla="*/ 42 h 320"/>
                              <a:gd name="T68" fmla="*/ 192 w 235"/>
                              <a:gd name="T69" fmla="*/ 106 h 320"/>
                              <a:gd name="T70" fmla="*/ 75 w 235"/>
                              <a:gd name="T71" fmla="*/ 106 h 320"/>
                              <a:gd name="T72" fmla="*/ 64 w 235"/>
                              <a:gd name="T73" fmla="*/ 117 h 320"/>
                              <a:gd name="T74" fmla="*/ 64 w 235"/>
                              <a:gd name="T75" fmla="*/ 298 h 320"/>
                              <a:gd name="T76" fmla="*/ 22 w 235"/>
                              <a:gd name="T77" fmla="*/ 298 h 320"/>
                              <a:gd name="T78" fmla="*/ 22 w 235"/>
                              <a:gd name="T79" fmla="*/ 42 h 320"/>
                              <a:gd name="T80" fmla="*/ 214 w 235"/>
                              <a:gd name="T81" fmla="*/ 298 h 320"/>
                              <a:gd name="T82" fmla="*/ 86 w 235"/>
                              <a:gd name="T83" fmla="*/ 298 h 320"/>
                              <a:gd name="T84" fmla="*/ 86 w 235"/>
                              <a:gd name="T85" fmla="*/ 128 h 320"/>
                              <a:gd name="T86" fmla="*/ 214 w 235"/>
                              <a:gd name="T87" fmla="*/ 128 h 320"/>
                              <a:gd name="T88" fmla="*/ 214 w 235"/>
                              <a:gd name="T89" fmla="*/ 298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35" h="320">
                                <a:moveTo>
                                  <a:pt x="224" y="106"/>
                                </a:moveTo>
                                <a:cubicBezTo>
                                  <a:pt x="214" y="106"/>
                                  <a:pt x="214" y="106"/>
                                  <a:pt x="214" y="106"/>
                                </a:cubicBezTo>
                                <a:cubicBezTo>
                                  <a:pt x="214" y="32"/>
                                  <a:pt x="214" y="32"/>
                                  <a:pt x="214" y="32"/>
                                </a:cubicBezTo>
                                <a:cubicBezTo>
                                  <a:pt x="214" y="26"/>
                                  <a:pt x="209" y="21"/>
                                  <a:pt x="203" y="21"/>
                                </a:cubicBezTo>
                                <a:cubicBezTo>
                                  <a:pt x="171" y="21"/>
                                  <a:pt x="171" y="21"/>
                                  <a:pt x="171" y="21"/>
                                </a:cubicBezTo>
                                <a:cubicBezTo>
                                  <a:pt x="171" y="10"/>
                                  <a:pt x="171" y="10"/>
                                  <a:pt x="171" y="10"/>
                                </a:cubicBezTo>
                                <a:cubicBezTo>
                                  <a:pt x="171" y="4"/>
                                  <a:pt x="166" y="0"/>
                                  <a:pt x="160" y="0"/>
                                </a:cubicBezTo>
                                <a:cubicBezTo>
                                  <a:pt x="54" y="0"/>
                                  <a:pt x="54" y="0"/>
                                  <a:pt x="54" y="0"/>
                                </a:cubicBezTo>
                                <a:cubicBezTo>
                                  <a:pt x="48" y="0"/>
                                  <a:pt x="43" y="4"/>
                                  <a:pt x="43" y="10"/>
                                </a:cubicBezTo>
                                <a:cubicBezTo>
                                  <a:pt x="43" y="21"/>
                                  <a:pt x="43" y="21"/>
                                  <a:pt x="43" y="21"/>
                                </a:cubicBezTo>
                                <a:cubicBezTo>
                                  <a:pt x="11" y="21"/>
                                  <a:pt x="11" y="21"/>
                                  <a:pt x="11" y="21"/>
                                </a:cubicBezTo>
                                <a:cubicBezTo>
                                  <a:pt x="5" y="21"/>
                                  <a:pt x="0" y="26"/>
                                  <a:pt x="0" y="32"/>
                                </a:cubicBezTo>
                                <a:cubicBezTo>
                                  <a:pt x="0" y="309"/>
                                  <a:pt x="0" y="309"/>
                                  <a:pt x="0" y="309"/>
                                </a:cubicBezTo>
                                <a:cubicBezTo>
                                  <a:pt x="0" y="315"/>
                                  <a:pt x="5" y="320"/>
                                  <a:pt x="11" y="320"/>
                                </a:cubicBezTo>
                                <a:cubicBezTo>
                                  <a:pt x="224" y="320"/>
                                  <a:pt x="224" y="320"/>
                                  <a:pt x="224" y="320"/>
                                </a:cubicBezTo>
                                <a:cubicBezTo>
                                  <a:pt x="230" y="320"/>
                                  <a:pt x="235" y="315"/>
                                  <a:pt x="235" y="309"/>
                                </a:cubicBezTo>
                                <a:cubicBezTo>
                                  <a:pt x="235" y="117"/>
                                  <a:pt x="235" y="117"/>
                                  <a:pt x="235" y="117"/>
                                </a:cubicBezTo>
                                <a:cubicBezTo>
                                  <a:pt x="235" y="111"/>
                                  <a:pt x="230" y="106"/>
                                  <a:pt x="224" y="106"/>
                                </a:cubicBezTo>
                                <a:close/>
                                <a:moveTo>
                                  <a:pt x="150" y="21"/>
                                </a:moveTo>
                                <a:cubicBezTo>
                                  <a:pt x="150" y="42"/>
                                  <a:pt x="150" y="42"/>
                                  <a:pt x="150" y="42"/>
                                </a:cubicBezTo>
                                <a:cubicBezTo>
                                  <a:pt x="64" y="42"/>
                                  <a:pt x="64" y="42"/>
                                  <a:pt x="64" y="42"/>
                                </a:cubicBezTo>
                                <a:cubicBezTo>
                                  <a:pt x="64" y="32"/>
                                  <a:pt x="64" y="32"/>
                                  <a:pt x="64" y="32"/>
                                </a:cubicBezTo>
                                <a:cubicBezTo>
                                  <a:pt x="64" y="32"/>
                                  <a:pt x="64" y="32"/>
                                  <a:pt x="64" y="32"/>
                                </a:cubicBezTo>
                                <a:cubicBezTo>
                                  <a:pt x="64" y="32"/>
                                  <a:pt x="64" y="32"/>
                                  <a:pt x="64" y="32"/>
                                </a:cubicBezTo>
                                <a:cubicBezTo>
                                  <a:pt x="64" y="21"/>
                                  <a:pt x="64" y="21"/>
                                  <a:pt x="64" y="21"/>
                                </a:cubicBezTo>
                                <a:lnTo>
                                  <a:pt x="150" y="21"/>
                                </a:lnTo>
                                <a:close/>
                                <a:moveTo>
                                  <a:pt x="22" y="42"/>
                                </a:moveTo>
                                <a:cubicBezTo>
                                  <a:pt x="43" y="42"/>
                                  <a:pt x="43" y="42"/>
                                  <a:pt x="43" y="42"/>
                                </a:cubicBezTo>
                                <a:cubicBezTo>
                                  <a:pt x="43" y="53"/>
                                  <a:pt x="43" y="53"/>
                                  <a:pt x="43" y="53"/>
                                </a:cubicBezTo>
                                <a:cubicBezTo>
                                  <a:pt x="43" y="59"/>
                                  <a:pt x="48" y="64"/>
                                  <a:pt x="54" y="64"/>
                                </a:cubicBezTo>
                                <a:cubicBezTo>
                                  <a:pt x="160" y="64"/>
                                  <a:pt x="160" y="64"/>
                                  <a:pt x="160" y="64"/>
                                </a:cubicBezTo>
                                <a:cubicBezTo>
                                  <a:pt x="166" y="64"/>
                                  <a:pt x="171" y="59"/>
                                  <a:pt x="171" y="53"/>
                                </a:cubicBezTo>
                                <a:cubicBezTo>
                                  <a:pt x="171" y="42"/>
                                  <a:pt x="171" y="42"/>
                                  <a:pt x="171" y="42"/>
                                </a:cubicBezTo>
                                <a:cubicBezTo>
                                  <a:pt x="192" y="42"/>
                                  <a:pt x="192" y="42"/>
                                  <a:pt x="192" y="42"/>
                                </a:cubicBezTo>
                                <a:cubicBezTo>
                                  <a:pt x="192" y="106"/>
                                  <a:pt x="192" y="106"/>
                                  <a:pt x="192" y="106"/>
                                </a:cubicBezTo>
                                <a:cubicBezTo>
                                  <a:pt x="75" y="106"/>
                                  <a:pt x="75" y="106"/>
                                  <a:pt x="75" y="106"/>
                                </a:cubicBezTo>
                                <a:cubicBezTo>
                                  <a:pt x="69" y="106"/>
                                  <a:pt x="64" y="111"/>
                                  <a:pt x="64" y="117"/>
                                </a:cubicBezTo>
                                <a:cubicBezTo>
                                  <a:pt x="64" y="298"/>
                                  <a:pt x="64" y="298"/>
                                  <a:pt x="64" y="298"/>
                                </a:cubicBezTo>
                                <a:cubicBezTo>
                                  <a:pt x="22" y="298"/>
                                  <a:pt x="22" y="298"/>
                                  <a:pt x="22" y="298"/>
                                </a:cubicBezTo>
                                <a:lnTo>
                                  <a:pt x="22" y="42"/>
                                </a:lnTo>
                                <a:close/>
                                <a:moveTo>
                                  <a:pt x="214" y="298"/>
                                </a:moveTo>
                                <a:cubicBezTo>
                                  <a:pt x="86" y="298"/>
                                  <a:pt x="86" y="298"/>
                                  <a:pt x="86" y="298"/>
                                </a:cubicBezTo>
                                <a:cubicBezTo>
                                  <a:pt x="86" y="128"/>
                                  <a:pt x="86" y="128"/>
                                  <a:pt x="86" y="128"/>
                                </a:cubicBezTo>
                                <a:cubicBezTo>
                                  <a:pt x="214" y="128"/>
                                  <a:pt x="214" y="128"/>
                                  <a:pt x="214" y="128"/>
                                </a:cubicBezTo>
                                <a:lnTo>
                                  <a:pt x="214" y="29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215"/>
                        <wps:cNvSpPr>
                          <a:spLocks/>
                        </wps:cNvSpPr>
                        <wps:spPr bwMode="gray">
                          <a:xfrm>
                            <a:off x="163" y="170"/>
                            <a:ext cx="56" cy="14"/>
                          </a:xfrm>
                          <a:custGeom>
                            <a:avLst/>
                            <a:gdLst>
                              <a:gd name="T0" fmla="*/ 75 w 85"/>
                              <a:gd name="T1" fmla="*/ 0 h 21"/>
                              <a:gd name="T2" fmla="*/ 11 w 85"/>
                              <a:gd name="T3" fmla="*/ 0 h 21"/>
                              <a:gd name="T4" fmla="*/ 0 w 85"/>
                              <a:gd name="T5" fmla="*/ 10 h 21"/>
                              <a:gd name="T6" fmla="*/ 11 w 85"/>
                              <a:gd name="T7" fmla="*/ 21 h 21"/>
                              <a:gd name="T8" fmla="*/ 75 w 85"/>
                              <a:gd name="T9" fmla="*/ 21 h 21"/>
                              <a:gd name="T10" fmla="*/ 85 w 85"/>
                              <a:gd name="T11" fmla="*/ 10 h 21"/>
                              <a:gd name="T12" fmla="*/ 75 w 85"/>
                              <a:gd name="T13" fmla="*/ 0 h 21"/>
                            </a:gdLst>
                            <a:ahLst/>
                            <a:cxnLst>
                              <a:cxn ang="0">
                                <a:pos x="T0" y="T1"/>
                              </a:cxn>
                              <a:cxn ang="0">
                                <a:pos x="T2" y="T3"/>
                              </a:cxn>
                              <a:cxn ang="0">
                                <a:pos x="T4" y="T5"/>
                              </a:cxn>
                              <a:cxn ang="0">
                                <a:pos x="T6" y="T7"/>
                              </a:cxn>
                              <a:cxn ang="0">
                                <a:pos x="T8" y="T9"/>
                              </a:cxn>
                              <a:cxn ang="0">
                                <a:pos x="T10" y="T11"/>
                              </a:cxn>
                              <a:cxn ang="0">
                                <a:pos x="T12" y="T13"/>
                              </a:cxn>
                            </a:cxnLst>
                            <a:rect l="0" t="0" r="r" b="b"/>
                            <a:pathLst>
                              <a:path w="85" h="21">
                                <a:moveTo>
                                  <a:pt x="75" y="0"/>
                                </a:moveTo>
                                <a:cubicBezTo>
                                  <a:pt x="11" y="0"/>
                                  <a:pt x="11" y="0"/>
                                  <a:pt x="11" y="0"/>
                                </a:cubicBezTo>
                                <a:cubicBezTo>
                                  <a:pt x="5" y="0"/>
                                  <a:pt x="0" y="4"/>
                                  <a:pt x="0" y="10"/>
                                </a:cubicBezTo>
                                <a:cubicBezTo>
                                  <a:pt x="0" y="16"/>
                                  <a:pt x="5" y="21"/>
                                  <a:pt x="11" y="21"/>
                                </a:cubicBezTo>
                                <a:cubicBezTo>
                                  <a:pt x="75" y="21"/>
                                  <a:pt x="75" y="21"/>
                                  <a:pt x="75" y="21"/>
                                </a:cubicBezTo>
                                <a:cubicBezTo>
                                  <a:pt x="81" y="21"/>
                                  <a:pt x="85" y="16"/>
                                  <a:pt x="85" y="10"/>
                                </a:cubicBezTo>
                                <a:cubicBezTo>
                                  <a:pt x="85" y="4"/>
                                  <a:pt x="81" y="0"/>
                                  <a:pt x="75"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16"/>
                        <wps:cNvSpPr>
                          <a:spLocks/>
                        </wps:cNvSpPr>
                        <wps:spPr bwMode="gray">
                          <a:xfrm>
                            <a:off x="163" y="198"/>
                            <a:ext cx="56" cy="14"/>
                          </a:xfrm>
                          <a:custGeom>
                            <a:avLst/>
                            <a:gdLst>
                              <a:gd name="T0" fmla="*/ 75 w 85"/>
                              <a:gd name="T1" fmla="*/ 0 h 22"/>
                              <a:gd name="T2" fmla="*/ 11 w 85"/>
                              <a:gd name="T3" fmla="*/ 0 h 22"/>
                              <a:gd name="T4" fmla="*/ 0 w 85"/>
                              <a:gd name="T5" fmla="*/ 11 h 22"/>
                              <a:gd name="T6" fmla="*/ 11 w 85"/>
                              <a:gd name="T7" fmla="*/ 22 h 22"/>
                              <a:gd name="T8" fmla="*/ 75 w 85"/>
                              <a:gd name="T9" fmla="*/ 22 h 22"/>
                              <a:gd name="T10" fmla="*/ 85 w 85"/>
                              <a:gd name="T11" fmla="*/ 11 h 22"/>
                              <a:gd name="T12" fmla="*/ 75 w 85"/>
                              <a:gd name="T13" fmla="*/ 0 h 22"/>
                            </a:gdLst>
                            <a:ahLst/>
                            <a:cxnLst>
                              <a:cxn ang="0">
                                <a:pos x="T0" y="T1"/>
                              </a:cxn>
                              <a:cxn ang="0">
                                <a:pos x="T2" y="T3"/>
                              </a:cxn>
                              <a:cxn ang="0">
                                <a:pos x="T4" y="T5"/>
                              </a:cxn>
                              <a:cxn ang="0">
                                <a:pos x="T6" y="T7"/>
                              </a:cxn>
                              <a:cxn ang="0">
                                <a:pos x="T8" y="T9"/>
                              </a:cxn>
                              <a:cxn ang="0">
                                <a:pos x="T10" y="T11"/>
                              </a:cxn>
                              <a:cxn ang="0">
                                <a:pos x="T12" y="T13"/>
                              </a:cxn>
                            </a:cxnLst>
                            <a:rect l="0" t="0" r="r" b="b"/>
                            <a:pathLst>
                              <a:path w="85" h="22">
                                <a:moveTo>
                                  <a:pt x="75" y="0"/>
                                </a:moveTo>
                                <a:cubicBezTo>
                                  <a:pt x="11" y="0"/>
                                  <a:pt x="11" y="0"/>
                                  <a:pt x="11" y="0"/>
                                </a:cubicBezTo>
                                <a:cubicBezTo>
                                  <a:pt x="5" y="0"/>
                                  <a:pt x="0" y="5"/>
                                  <a:pt x="0" y="11"/>
                                </a:cubicBezTo>
                                <a:cubicBezTo>
                                  <a:pt x="0" y="17"/>
                                  <a:pt x="5" y="22"/>
                                  <a:pt x="11" y="22"/>
                                </a:cubicBezTo>
                                <a:cubicBezTo>
                                  <a:pt x="75" y="22"/>
                                  <a:pt x="75" y="22"/>
                                  <a:pt x="75" y="22"/>
                                </a:cubicBezTo>
                                <a:cubicBezTo>
                                  <a:pt x="81" y="22"/>
                                  <a:pt x="85" y="17"/>
                                  <a:pt x="85" y="11"/>
                                </a:cubicBezTo>
                                <a:cubicBezTo>
                                  <a:pt x="85" y="5"/>
                                  <a:pt x="81" y="0"/>
                                  <a:pt x="75"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17"/>
                        <wps:cNvSpPr>
                          <a:spLocks/>
                        </wps:cNvSpPr>
                        <wps:spPr bwMode="gray">
                          <a:xfrm>
                            <a:off x="163" y="226"/>
                            <a:ext cx="56" cy="14"/>
                          </a:xfrm>
                          <a:custGeom>
                            <a:avLst/>
                            <a:gdLst>
                              <a:gd name="T0" fmla="*/ 75 w 85"/>
                              <a:gd name="T1" fmla="*/ 0 h 21"/>
                              <a:gd name="T2" fmla="*/ 11 w 85"/>
                              <a:gd name="T3" fmla="*/ 0 h 21"/>
                              <a:gd name="T4" fmla="*/ 0 w 85"/>
                              <a:gd name="T5" fmla="*/ 11 h 21"/>
                              <a:gd name="T6" fmla="*/ 11 w 85"/>
                              <a:gd name="T7" fmla="*/ 21 h 21"/>
                              <a:gd name="T8" fmla="*/ 75 w 85"/>
                              <a:gd name="T9" fmla="*/ 21 h 21"/>
                              <a:gd name="T10" fmla="*/ 85 w 85"/>
                              <a:gd name="T11" fmla="*/ 11 h 21"/>
                              <a:gd name="T12" fmla="*/ 75 w 85"/>
                              <a:gd name="T13" fmla="*/ 0 h 21"/>
                            </a:gdLst>
                            <a:ahLst/>
                            <a:cxnLst>
                              <a:cxn ang="0">
                                <a:pos x="T0" y="T1"/>
                              </a:cxn>
                              <a:cxn ang="0">
                                <a:pos x="T2" y="T3"/>
                              </a:cxn>
                              <a:cxn ang="0">
                                <a:pos x="T4" y="T5"/>
                              </a:cxn>
                              <a:cxn ang="0">
                                <a:pos x="T6" y="T7"/>
                              </a:cxn>
                              <a:cxn ang="0">
                                <a:pos x="T8" y="T9"/>
                              </a:cxn>
                              <a:cxn ang="0">
                                <a:pos x="T10" y="T11"/>
                              </a:cxn>
                              <a:cxn ang="0">
                                <a:pos x="T12" y="T13"/>
                              </a:cxn>
                            </a:cxnLst>
                            <a:rect l="0" t="0" r="r" b="b"/>
                            <a:pathLst>
                              <a:path w="85" h="21">
                                <a:moveTo>
                                  <a:pt x="75" y="0"/>
                                </a:moveTo>
                                <a:cubicBezTo>
                                  <a:pt x="11" y="0"/>
                                  <a:pt x="11" y="0"/>
                                  <a:pt x="11" y="0"/>
                                </a:cubicBezTo>
                                <a:cubicBezTo>
                                  <a:pt x="5" y="0"/>
                                  <a:pt x="0" y="5"/>
                                  <a:pt x="0" y="11"/>
                                </a:cubicBezTo>
                                <a:cubicBezTo>
                                  <a:pt x="0" y="17"/>
                                  <a:pt x="5" y="21"/>
                                  <a:pt x="11" y="21"/>
                                </a:cubicBezTo>
                                <a:cubicBezTo>
                                  <a:pt x="75" y="21"/>
                                  <a:pt x="75" y="21"/>
                                  <a:pt x="75" y="21"/>
                                </a:cubicBezTo>
                                <a:cubicBezTo>
                                  <a:pt x="81" y="21"/>
                                  <a:pt x="85" y="17"/>
                                  <a:pt x="85" y="11"/>
                                </a:cubicBezTo>
                                <a:cubicBezTo>
                                  <a:pt x="85" y="5"/>
                                  <a:pt x="81" y="0"/>
                                  <a:pt x="75"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218"/>
                        <wps:cNvSpPr>
                          <a:spLocks noEditPoints="1"/>
                        </wps:cNvSpPr>
                        <wps:spPr bwMode="gray">
                          <a:xfrm>
                            <a:off x="0" y="0"/>
                            <a:ext cx="340" cy="340"/>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475A8FC" id="Group 213" o:spid="_x0000_s1026" style="position:absolute;margin-left:23.65pt;margin-top:157.15pt;width:36.85pt;height:36.85pt;z-index:251672576;mso-width-relative:margin;mso-height-relative:margin"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">
                <v:shape id="Freeform 214" o:spid="_x0000_s1027" style="position:absolute;left:92;top:64;width:156;height:212;visibility:visible;mso-wrap-style:square;v-text-anchor:top" coordsize="235,320"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2jZ8MA&#10;AADbAAAADwAAAGRycy9kb3ducmV2LnhtbESPQYvCMBSE78L+h/CEvYimishSjSIL6h5cUFfvj+bZ&#10;FJuX0sRa/fUbQfA4zMw3zGzR2lI0VPvCsYLhIAFBnDldcK7g+Lfqf4HwAVlj6ZgU3MnDYv7RmWGq&#10;3Y331BxCLiKEfYoKTAhVKqXPDFn0A1cRR+/saoshyjqXusZbhNtSjpJkIi0WHBcMVvRtKLscrlbB&#10;9THuLbenh75vGrNb2+xo299Eqc9uu5yCCNSGd/jV/tEKRh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2jZ8MAAADbAAAADwAAAAAAAAAAAAAAAACYAgAAZHJzL2Rv&#10;d25yZXYueG1sUEsFBgAAAAAEAAQA9QAAAIgDAAAAAA==&#10;" path="m224,106v-10,,-10,,-10,c214,32,214,32,214,32v,-6,-5,-11,-11,-11c171,21,171,21,171,21v,-11,,-11,,-11c171,4,166,,160,,54,,54,,54,,48,,43,4,43,10v,11,,11,,11c11,21,11,21,11,21,5,21,,26,,32,,309,,309,,309v,6,5,11,11,11c224,320,224,320,224,320v6,,11,-5,11,-11c235,117,235,117,235,117v,-6,-5,-11,-11,-11xm150,21v,21,,21,,21c64,42,64,42,64,42v,-10,,-10,,-10c64,32,64,32,64,32v,,,,,c64,21,64,21,64,21r86,xm22,42v21,,21,,21,c43,53,43,53,43,53v,6,5,11,11,11c160,64,160,64,160,64v6,,11,-5,11,-11c171,42,171,42,171,42v21,,21,,21,c192,106,192,106,192,106v-117,,-117,,-117,c69,106,64,111,64,117v,181,,181,,181c22,298,22,298,22,298l22,42xm214,298v-128,,-128,,-128,c86,128,86,128,86,128v128,,128,,128,l214,298xe" filled="f" stroked="f">
                  <v:path arrowok="t" o:connecttype="custom" o:connectlocs="149,70;142,70;142,21;135,14;114,14;114,7;106,0;36,0;29,7;29,14;7,14;0,21;0,205;7,212;149,212;156,205;156,78;149,70;100,14;100,28;42,28;42,21;42,21;42,21;42,14;100,14;15,28;29,28;29,35;36,42;106,42;114,35;114,28;127,28;127,70;50,70;42,78;42,197;15,197;15,28;142,197;57,197;57,85;142,85;142,197" o:connectangles="0,0,0,0,0,0,0,0,0,0,0,0,0,0,0,0,0,0,0,0,0,0,0,0,0,0,0,0,0,0,0,0,0,0,0,0,0,0,0,0,0,0,0,0,0"/>
                  <o:lock v:ext="edit" verticies="t"/>
                </v:shape>
                <v:shape id="Freeform 215" o:spid="_x0000_s1028" style="position:absolute;left:163;top:170;width:56;height:14;visibility:visible;mso-wrap-style:square;v-text-anchor:top" coordsize="85,21"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ltwMQA&#10;AADbAAAADwAAAGRycy9kb3ducmV2LnhtbESPQWsCMRSE74X+h/AKvRTNuocqq1FaUeilB1cRvD03&#10;z83i5mVJUl3/fSMIHoeZ+YaZLXrbigv50DhWMBpmIIgrpxuuFey268EERIjIGlvHpOBGARbz15cZ&#10;FtpdeUOXMtYiQTgUqMDE2BVShsqQxTB0HXHyTs5bjEn6WmqP1wS3rcyz7FNabDgtGOxoaag6l39W&#10;wdr33/tuVJXHvD6PV+YQP270q9T7W/81BRGpj8/wo/2jFeRjuH9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5bcDEAAAA2wAAAA8AAAAAAAAAAAAAAAAAmAIAAGRycy9k&#10;b3ducmV2LnhtbFBLBQYAAAAABAAEAPUAAACJAwAAAAA=&#10;" path="m75,c11,,11,,11,,5,,,4,,10v,6,5,11,11,11c75,21,75,21,75,21v6,,10,-5,10,-11c85,4,81,,75,xe" filled="f" stroked="f">
                  <v:path arrowok="t" o:connecttype="custom" o:connectlocs="49,0;7,0;0,7;7,14;49,14;56,7;49,0" o:connectangles="0,0,0,0,0,0,0"/>
                </v:shape>
                <v:shape id="Freeform 216" o:spid="_x0000_s1029" style="position:absolute;left:163;top:198;width:56;height:14;visibility:visible;mso-wrap-style:square;v-text-anchor:top" coordsize="85,22"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37eMMA&#10;AADbAAAADwAAAGRycy9kb3ducmV2LnhtbESPwWoCMRCG74W+Q5hCbzW7FkpZjSIWS91DoSp4HTbj&#10;ZnEzWZJU17d3DoUeh3/+b+abL0ffqwvF1AU2UE4KUMRNsB23Bg77zcs7qJSRLfaBycCNEiwXjw9z&#10;rGy48g9ddrlVAuFUoQGX81BpnRpHHtMkDMSSnUL0mGWMrbYRrwL3vZ4WxZv22LFccDjQ2lFz3v16&#10;A6vtJtbr79dbXZf70sWjID4+jXl+GlczUJnG/L/81/6yBqbyrLiIB+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37eMMAAADbAAAADwAAAAAAAAAAAAAAAACYAgAAZHJzL2Rv&#10;d25yZXYueG1sUEsFBgAAAAAEAAQA9QAAAIgDAAAAAA==&#10;" path="m75,c11,,11,,11,,5,,,5,,11v,6,5,11,11,11c75,22,75,22,75,22v6,,10,-5,10,-11c85,5,81,,75,xe" filled="f" stroked="f">
                  <v:path arrowok="t" o:connecttype="custom" o:connectlocs="49,0;7,0;0,7;7,14;49,14;56,7;49,0" o:connectangles="0,0,0,0,0,0,0"/>
                </v:shape>
                <v:shape id="Freeform 217" o:spid="_x0000_s1030" style="position:absolute;left:163;top:226;width:56;height:14;visibility:visible;mso-wrap-style:square;v-text-anchor:top" coordsize="85,21"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cKcQA&#10;AADbAAAADwAAAGRycy9kb3ducmV2LnhtbESPQWsCMRSE74X+h/AKvRTNuoeqq1G0VOilB9dS8Pbc&#10;PDeLm5clSXX9940geBxm5htmvuxtK87kQ+NYwWiYgSCunG64VvCz2wwmIEJE1tg6JgVXCrBcPD/N&#10;sdDuwls6l7EWCcKhQAUmxq6QMlSGLIah64iTd3TeYkzS11J7vCS4bWWeZe/SYsNpwWBHH4aqU/ln&#10;FWx8v/7tRlV5yOvT+NPs49uVvpV6felXMxCR+vgI39tfWkE+hduX9AP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qXCnEAAAA2wAAAA8AAAAAAAAAAAAAAAAAmAIAAGRycy9k&#10;b3ducmV2LnhtbFBLBQYAAAAABAAEAPUAAACJAwAAAAA=&#10;" path="m75,c11,,11,,11,,5,,,5,,11v,6,5,10,11,10c75,21,75,21,75,21v6,,10,-4,10,-10c85,5,81,,75,xe" filled="f" stroked="f">
                  <v:path arrowok="t" o:connecttype="custom" o:connectlocs="49,0;7,0;0,7;7,14;49,14;56,7;49,0" o:connectangles="0,0,0,0,0,0,0"/>
                </v:shape>
                <v:shape id="Freeform 218" o:spid="_x0000_s1031" style="position:absolute;width:340;height:340;visibility:visible;mso-wrap-style:square;v-text-anchor:top" coordsize="512,512"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p9hcEA&#10;AADbAAAADwAAAGRycy9kb3ducmV2LnhtbERPz2uDMBS+D/o/hFfobY2uYxRrlFIY9DAG0x12fJhX&#10;I5oXMZna/fXLYbDjx/c7L1c7iJkm3zlWkO4TEMSN0x23Cj7r18cjCB+QNQ6OScGdPJTF5iHHTLuF&#10;P2iuQitiCPsMFZgQxkxK3xiy6PduJI7czU0WQ4RTK/WESwy3g3xKkhdpsePYYHCki6Gmr76tAvme&#10;PBvX1uk9vR6XL9u//aR9o9Ruu55PIAKt4V/8575qBYe4Pn6JP0A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KfYXBAAAA2wAAAA8AAAAAAAAAAAAAAAAAmAIAAGRycy9kb3du&#10;cmV2LnhtbFBLBQYAAAAABAAEAPUAAACGAwAAAAA=&#10;" path="m256,21v129,,234,105,234,235c490,385,385,490,256,490,126,490,21,385,21,256,21,126,126,21,256,21m256,c114,,,114,,256,,397,114,512,256,512v141,,256,-115,256,-256c512,114,397,,256,xe" filled="f" stroked="f">
                  <v:path arrowok="t" o:connecttype="custom" o:connectlocs="170,14;325,170;170,325;14,170;170,14;170,0;0,170;170,340;340,170;170,0" o:connectangles="0,0,0,0,0,0,0,0,0,0"/>
                  <o:lock v:ext="edit" verticies="t"/>
                </v:shape>
              </v:group>
            </w:pict>
          </mc:Fallback>
        </mc:AlternateContent>
      </w:r>
      <w:r w:rsidRPr="00C213D9">
        <w:rPr>
          <w:rFonts w:ascii="Calibri Light" w:eastAsia="Times New Roman" w:hAnsi="Calibri Light" w:cs="Calibri Light"/>
          <w:noProof/>
          <w:sz w:val="24"/>
          <w:szCs w:val="24"/>
          <w:lang w:val="de-DE" w:eastAsia="de-DE"/>
        </w:rPr>
        <mc:AlternateContent>
          <mc:Choice Requires="wps">
            <w:drawing>
              <wp:anchor distT="0" distB="0" distL="114300" distR="114300" simplePos="0" relativeHeight="251684864" behindDoc="0" locked="0" layoutInCell="1" allowOverlap="1" wp14:anchorId="586CFFEA" wp14:editId="68A292CA">
                <wp:simplePos x="0" y="0"/>
                <wp:positionH relativeFrom="column">
                  <wp:posOffset>781685</wp:posOffset>
                </wp:positionH>
                <wp:positionV relativeFrom="paragraph">
                  <wp:posOffset>1922780</wp:posOffset>
                </wp:positionV>
                <wp:extent cx="4787900" cy="819150"/>
                <wp:effectExtent l="0" t="0" r="0" b="0"/>
                <wp:wrapNone/>
                <wp:docPr id="48" name="Textfeld 48"/>
                <wp:cNvGraphicFramePr/>
                <a:graphic xmlns:a="http://schemas.openxmlformats.org/drawingml/2006/main">
                  <a:graphicData uri="http://schemas.microsoft.com/office/word/2010/wordprocessingShape">
                    <wps:wsp>
                      <wps:cNvSpPr txBox="1"/>
                      <wps:spPr>
                        <a:xfrm>
                          <a:off x="0" y="0"/>
                          <a:ext cx="4787900"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598F" w:rsidRPr="00CA1F01" w:rsidRDefault="0069598F" w:rsidP="00C213D9">
                            <w:pPr>
                              <w:spacing w:after="0" w:line="240" w:lineRule="auto"/>
                              <w:rPr>
                                <w:rFonts w:ascii="Calibri Light" w:eastAsia="Times New Roman" w:hAnsi="Calibri Light" w:cs="Calibri Light"/>
                                <w:sz w:val="24"/>
                                <w:szCs w:val="24"/>
                                <w:lang w:val="de-DE" w:eastAsia="de-DE"/>
                              </w:rPr>
                            </w:pPr>
                            <w:r w:rsidRPr="00CA1F01">
                              <w:rPr>
                                <w:rFonts w:ascii="Calibri Light" w:eastAsia="Times New Roman" w:hAnsi="Calibri Light" w:cs="Calibri Light"/>
                                <w:b/>
                                <w:bCs/>
                                <w:color w:val="000000"/>
                                <w:sz w:val="24"/>
                                <w:lang w:val="de-DE" w:eastAsia="de-DE"/>
                              </w:rPr>
                              <w:t>Alle Formulareingaben Ihrer Website auf einen Blick</w:t>
                            </w:r>
                            <w:r w:rsidRPr="00CA1F01">
                              <w:rPr>
                                <w:rFonts w:ascii="Calibri Light" w:eastAsia="Times New Roman" w:hAnsi="Calibri Light" w:cs="Calibri Light"/>
                                <w:b/>
                                <w:bCs/>
                                <w:color w:val="000000"/>
                                <w:sz w:val="24"/>
                                <w:lang w:val="de-DE" w:eastAsia="de-DE"/>
                              </w:rPr>
                              <w:br/>
                            </w:r>
                            <w:r w:rsidRPr="00CA1F01">
                              <w:rPr>
                                <w:rFonts w:ascii="Calibri Light" w:eastAsia="Times New Roman" w:hAnsi="Calibri Light" w:cs="Calibri Light"/>
                                <w:color w:val="000000"/>
                                <w:lang w:val="de-DE" w:eastAsia="de-DE"/>
                              </w:rPr>
                              <w:t>Wenn Sie ein Formular (z.B. ein Kontaktformular) auf Ihrer Website haben, können wir die Einträge ganz einfach an eine E-Mail-Adresse Ihrer Wahl senden. Sie können aber auch alle Eingaben in Ihrem Kundenportal finden.</w:t>
                            </w:r>
                          </w:p>
                          <w:p w:rsidR="0069598F" w:rsidRPr="00CA1F01" w:rsidRDefault="0069598F" w:rsidP="00C213D9">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CFFEA" id="Textfeld 48" o:spid="_x0000_s1029" type="#_x0000_t202" style="position:absolute;margin-left:61.55pt;margin-top:151.4pt;width:377pt;height: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" filled="f" stroked="f" strokeweight=".5pt">
                <v:textbox>
                  <w:txbxContent>
                    <w:p w:rsidR="0069598F" w:rsidRPr="00CA1F01" w:rsidRDefault="0069598F" w:rsidP="00C213D9">
                      <w:pPr>
                        <w:spacing w:after="0" w:line="240" w:lineRule="auto"/>
                        <w:rPr>
                          <w:rFonts w:ascii="Calibri Light" w:eastAsia="Times New Roman" w:hAnsi="Calibri Light" w:cs="Calibri Light"/>
                          <w:sz w:val="24"/>
                          <w:szCs w:val="24"/>
                          <w:lang w:val="de-DE" w:eastAsia="de-DE"/>
                        </w:rPr>
                      </w:pPr>
                      <w:r w:rsidRPr="00CA1F01">
                        <w:rPr>
                          <w:rFonts w:ascii="Calibri Light" w:eastAsia="Times New Roman" w:hAnsi="Calibri Light" w:cs="Calibri Light"/>
                          <w:b/>
                          <w:bCs/>
                          <w:color w:val="000000"/>
                          <w:sz w:val="24"/>
                          <w:lang w:val="de-DE" w:eastAsia="de-DE"/>
                        </w:rPr>
                        <w:t>Alle Formulareingaben Ihrer Website auf einen Blick</w:t>
                      </w:r>
                      <w:r w:rsidRPr="00CA1F01">
                        <w:rPr>
                          <w:rFonts w:ascii="Calibri Light" w:eastAsia="Times New Roman" w:hAnsi="Calibri Light" w:cs="Calibri Light"/>
                          <w:b/>
                          <w:bCs/>
                          <w:color w:val="000000"/>
                          <w:sz w:val="24"/>
                          <w:lang w:val="de-DE" w:eastAsia="de-DE"/>
                        </w:rPr>
                        <w:br/>
                      </w:r>
                      <w:r w:rsidRPr="00CA1F01">
                        <w:rPr>
                          <w:rFonts w:ascii="Calibri Light" w:eastAsia="Times New Roman" w:hAnsi="Calibri Light" w:cs="Calibri Light"/>
                          <w:color w:val="000000"/>
                          <w:lang w:val="de-DE" w:eastAsia="de-DE"/>
                        </w:rPr>
                        <w:t>Wenn Sie ein Formular (z.B. ein Kontaktformular) auf Ihrer Website haben, können wir die Einträge ganz einfach an eine E-Mail-Adresse Ihrer Wahl senden. Sie können aber auch alle Eingaben in Ihrem Kundenportal finden.</w:t>
                      </w:r>
                    </w:p>
                    <w:p w:rsidR="0069598F" w:rsidRPr="00CA1F01" w:rsidRDefault="0069598F" w:rsidP="00C213D9">
                      <w:pPr>
                        <w:rPr>
                          <w:lang w:val="de-DE"/>
                        </w:rPr>
                      </w:pPr>
                    </w:p>
                  </w:txbxContent>
                </v:textbox>
              </v:shape>
            </w:pict>
          </mc:Fallback>
        </mc:AlternateContent>
      </w:r>
      <w:r w:rsidRPr="00C213D9">
        <w:rPr>
          <w:rFonts w:ascii="Calibri Light" w:eastAsia="Times New Roman" w:hAnsi="Calibri Light" w:cs="Calibri Light"/>
          <w:noProof/>
          <w:color w:val="000000"/>
          <w:lang w:val="de-DE" w:eastAsia="de-DE"/>
        </w:rPr>
        <mc:AlternateContent>
          <mc:Choice Requires="wpg">
            <w:drawing>
              <wp:anchor distT="0" distB="0" distL="114300" distR="114300" simplePos="0" relativeHeight="251670528" behindDoc="0" locked="0" layoutInCell="1" allowOverlap="1" wp14:anchorId="2C48C056" wp14:editId="7E076806">
                <wp:simplePos x="0" y="0"/>
                <wp:positionH relativeFrom="column">
                  <wp:posOffset>300355</wp:posOffset>
                </wp:positionH>
                <wp:positionV relativeFrom="paragraph">
                  <wp:posOffset>1236980</wp:posOffset>
                </wp:positionV>
                <wp:extent cx="467995" cy="467995"/>
                <wp:effectExtent l="0" t="0" r="8255" b="8255"/>
                <wp:wrapNone/>
                <wp:docPr id="22" name="Group 713"/>
                <wp:cNvGraphicFramePr/>
                <a:graphic xmlns:a="http://schemas.openxmlformats.org/drawingml/2006/main">
                  <a:graphicData uri="http://schemas.microsoft.com/office/word/2010/wordprocessingGroup">
                    <wpg:wgp>
                      <wpg:cNvGrpSpPr/>
                      <wpg:grpSpPr bwMode="gray">
                        <a:xfrm>
                          <a:off x="0" y="0"/>
                          <a:ext cx="467995" cy="467995"/>
                          <a:chOff x="0" y="0"/>
                          <a:chExt cx="340" cy="340"/>
                        </a:xfrm>
                        <a:solidFill>
                          <a:srgbClr val="0852ED"/>
                        </a:solidFill>
                      </wpg:grpSpPr>
                      <wps:wsp>
                        <wps:cNvPr id="23" name="Freeform 714"/>
                        <wps:cNvSpPr>
                          <a:spLocks noEditPoints="1"/>
                        </wps:cNvSpPr>
                        <wps:spPr bwMode="gray">
                          <a:xfrm>
                            <a:off x="0" y="0"/>
                            <a:ext cx="340" cy="340"/>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715"/>
                        <wps:cNvSpPr>
                          <a:spLocks noEditPoints="1"/>
                        </wps:cNvSpPr>
                        <wps:spPr bwMode="gray">
                          <a:xfrm>
                            <a:off x="64" y="92"/>
                            <a:ext cx="212" cy="156"/>
                          </a:xfrm>
                          <a:custGeom>
                            <a:avLst/>
                            <a:gdLst>
                              <a:gd name="T0" fmla="*/ 309 w 320"/>
                              <a:gd name="T1" fmla="*/ 0 h 235"/>
                              <a:gd name="T2" fmla="*/ 10 w 320"/>
                              <a:gd name="T3" fmla="*/ 0 h 235"/>
                              <a:gd name="T4" fmla="*/ 0 w 320"/>
                              <a:gd name="T5" fmla="*/ 11 h 235"/>
                              <a:gd name="T6" fmla="*/ 0 w 320"/>
                              <a:gd name="T7" fmla="*/ 224 h 235"/>
                              <a:gd name="T8" fmla="*/ 10 w 320"/>
                              <a:gd name="T9" fmla="*/ 235 h 235"/>
                              <a:gd name="T10" fmla="*/ 309 w 320"/>
                              <a:gd name="T11" fmla="*/ 235 h 235"/>
                              <a:gd name="T12" fmla="*/ 320 w 320"/>
                              <a:gd name="T13" fmla="*/ 224 h 235"/>
                              <a:gd name="T14" fmla="*/ 320 w 320"/>
                              <a:gd name="T15" fmla="*/ 11 h 235"/>
                              <a:gd name="T16" fmla="*/ 309 w 320"/>
                              <a:gd name="T17" fmla="*/ 0 h 235"/>
                              <a:gd name="T18" fmla="*/ 298 w 320"/>
                              <a:gd name="T19" fmla="*/ 199 h 235"/>
                              <a:gd name="T20" fmla="*/ 214 w 320"/>
                              <a:gd name="T21" fmla="*/ 114 h 235"/>
                              <a:gd name="T22" fmla="*/ 298 w 320"/>
                              <a:gd name="T23" fmla="*/ 35 h 235"/>
                              <a:gd name="T24" fmla="*/ 298 w 320"/>
                              <a:gd name="T25" fmla="*/ 199 h 235"/>
                              <a:gd name="T26" fmla="*/ 282 w 320"/>
                              <a:gd name="T27" fmla="*/ 22 h 235"/>
                              <a:gd name="T28" fmla="*/ 160 w 320"/>
                              <a:gd name="T29" fmla="*/ 135 h 235"/>
                              <a:gd name="T30" fmla="*/ 37 w 320"/>
                              <a:gd name="T31" fmla="*/ 22 h 235"/>
                              <a:gd name="T32" fmla="*/ 282 w 320"/>
                              <a:gd name="T33" fmla="*/ 22 h 235"/>
                              <a:gd name="T34" fmla="*/ 21 w 320"/>
                              <a:gd name="T35" fmla="*/ 35 h 235"/>
                              <a:gd name="T36" fmla="*/ 106 w 320"/>
                              <a:gd name="T37" fmla="*/ 114 h 235"/>
                              <a:gd name="T38" fmla="*/ 21 w 320"/>
                              <a:gd name="T39" fmla="*/ 199 h 235"/>
                              <a:gd name="T40" fmla="*/ 21 w 320"/>
                              <a:gd name="T41" fmla="*/ 35 h 235"/>
                              <a:gd name="T42" fmla="*/ 121 w 320"/>
                              <a:gd name="T43" fmla="*/ 129 h 235"/>
                              <a:gd name="T44" fmla="*/ 152 w 320"/>
                              <a:gd name="T45" fmla="*/ 157 h 235"/>
                              <a:gd name="T46" fmla="*/ 160 w 320"/>
                              <a:gd name="T47" fmla="*/ 160 h 235"/>
                              <a:gd name="T48" fmla="*/ 167 w 320"/>
                              <a:gd name="T49" fmla="*/ 157 h 235"/>
                              <a:gd name="T50" fmla="*/ 198 w 320"/>
                              <a:gd name="T51" fmla="*/ 129 h 235"/>
                              <a:gd name="T52" fmla="*/ 283 w 320"/>
                              <a:gd name="T53" fmla="*/ 214 h 235"/>
                              <a:gd name="T54" fmla="*/ 36 w 320"/>
                              <a:gd name="T55" fmla="*/ 214 h 235"/>
                              <a:gd name="T56" fmla="*/ 121 w 320"/>
                              <a:gd name="T57" fmla="*/ 129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20" h="235">
                                <a:moveTo>
                                  <a:pt x="309" y="0"/>
                                </a:moveTo>
                                <a:cubicBezTo>
                                  <a:pt x="10" y="0"/>
                                  <a:pt x="10" y="0"/>
                                  <a:pt x="10" y="0"/>
                                </a:cubicBezTo>
                                <a:cubicBezTo>
                                  <a:pt x="4" y="0"/>
                                  <a:pt x="0" y="5"/>
                                  <a:pt x="0" y="11"/>
                                </a:cubicBezTo>
                                <a:cubicBezTo>
                                  <a:pt x="0" y="224"/>
                                  <a:pt x="0" y="224"/>
                                  <a:pt x="0" y="224"/>
                                </a:cubicBezTo>
                                <a:cubicBezTo>
                                  <a:pt x="0" y="230"/>
                                  <a:pt x="4" y="235"/>
                                  <a:pt x="10" y="235"/>
                                </a:cubicBezTo>
                                <a:cubicBezTo>
                                  <a:pt x="309" y="235"/>
                                  <a:pt x="309" y="235"/>
                                  <a:pt x="309" y="235"/>
                                </a:cubicBezTo>
                                <a:cubicBezTo>
                                  <a:pt x="315" y="235"/>
                                  <a:pt x="320" y="230"/>
                                  <a:pt x="320" y="224"/>
                                </a:cubicBezTo>
                                <a:cubicBezTo>
                                  <a:pt x="320" y="11"/>
                                  <a:pt x="320" y="11"/>
                                  <a:pt x="320" y="11"/>
                                </a:cubicBezTo>
                                <a:cubicBezTo>
                                  <a:pt x="320" y="5"/>
                                  <a:pt x="315" y="0"/>
                                  <a:pt x="309" y="0"/>
                                </a:cubicBezTo>
                                <a:close/>
                                <a:moveTo>
                                  <a:pt x="298" y="199"/>
                                </a:moveTo>
                                <a:cubicBezTo>
                                  <a:pt x="214" y="114"/>
                                  <a:pt x="214" y="114"/>
                                  <a:pt x="214" y="114"/>
                                </a:cubicBezTo>
                                <a:cubicBezTo>
                                  <a:pt x="298" y="35"/>
                                  <a:pt x="298" y="35"/>
                                  <a:pt x="298" y="35"/>
                                </a:cubicBezTo>
                                <a:lnTo>
                                  <a:pt x="298" y="199"/>
                                </a:lnTo>
                                <a:close/>
                                <a:moveTo>
                                  <a:pt x="282" y="22"/>
                                </a:moveTo>
                                <a:cubicBezTo>
                                  <a:pt x="160" y="135"/>
                                  <a:pt x="160" y="135"/>
                                  <a:pt x="160" y="135"/>
                                </a:cubicBezTo>
                                <a:cubicBezTo>
                                  <a:pt x="37" y="22"/>
                                  <a:pt x="37" y="22"/>
                                  <a:pt x="37" y="22"/>
                                </a:cubicBezTo>
                                <a:lnTo>
                                  <a:pt x="282" y="22"/>
                                </a:lnTo>
                                <a:close/>
                                <a:moveTo>
                                  <a:pt x="21" y="35"/>
                                </a:moveTo>
                                <a:cubicBezTo>
                                  <a:pt x="106" y="114"/>
                                  <a:pt x="106" y="114"/>
                                  <a:pt x="106" y="114"/>
                                </a:cubicBezTo>
                                <a:cubicBezTo>
                                  <a:pt x="21" y="199"/>
                                  <a:pt x="21" y="199"/>
                                  <a:pt x="21" y="199"/>
                                </a:cubicBezTo>
                                <a:lnTo>
                                  <a:pt x="21" y="35"/>
                                </a:lnTo>
                                <a:close/>
                                <a:moveTo>
                                  <a:pt x="121" y="129"/>
                                </a:moveTo>
                                <a:cubicBezTo>
                                  <a:pt x="152" y="157"/>
                                  <a:pt x="152" y="157"/>
                                  <a:pt x="152" y="157"/>
                                </a:cubicBezTo>
                                <a:cubicBezTo>
                                  <a:pt x="154" y="159"/>
                                  <a:pt x="157" y="160"/>
                                  <a:pt x="160" y="160"/>
                                </a:cubicBezTo>
                                <a:cubicBezTo>
                                  <a:pt x="162" y="160"/>
                                  <a:pt x="165" y="159"/>
                                  <a:pt x="167" y="157"/>
                                </a:cubicBezTo>
                                <a:cubicBezTo>
                                  <a:pt x="198" y="129"/>
                                  <a:pt x="198" y="129"/>
                                  <a:pt x="198" y="129"/>
                                </a:cubicBezTo>
                                <a:cubicBezTo>
                                  <a:pt x="283" y="214"/>
                                  <a:pt x="283" y="214"/>
                                  <a:pt x="283" y="214"/>
                                </a:cubicBezTo>
                                <a:cubicBezTo>
                                  <a:pt x="36" y="214"/>
                                  <a:pt x="36" y="214"/>
                                  <a:pt x="36" y="214"/>
                                </a:cubicBezTo>
                                <a:lnTo>
                                  <a:pt x="121" y="12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F6A7063" id="Group 713" o:spid="_x0000_s1026" style="position:absolute;margin-left:23.65pt;margin-top:97.4pt;width:36.85pt;height:36.85pt;z-index:251670528;mso-width-relative:margin;mso-height-relative:margin"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">
                <v:shape id="Freeform 714" o:spid="_x0000_s1027" style="position:absolute;width:340;height:340;visibility:visible;mso-wrap-style:square;v-text-anchor:top" coordsize="512,512"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F1L8MA&#10;AADbAAAADwAAAGRycy9kb3ducmV2LnhtbESPT4vCMBTE78J+h/AWvNm0roh0jbIsCB4WwT8Hj4/m&#10;bVPavJQm2uqnN4LgcZiZ3zDL9WAbcaXOV44VZEkKgrhwuuJSwem4mSxA+ICssXFMCm7kYb36GC0x&#10;167nPV0PoRQRwj5HBSaENpfSF4Ys+sS1xNH7d53FEGVXSt1hH+G2kdM0nUuLFccFgy39Girqw8Uq&#10;kLt0Zlx5zG7ZdtGfbf13z+pCqfHn8PMNItAQ3uFXe6sVTL/g+SX+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F1L8MAAADbAAAADwAAAAAAAAAAAAAAAACYAgAAZHJzL2Rv&#10;d25yZXYueG1sUEsFBgAAAAAEAAQA9QAAAIgDAAAAAA==&#10;" path="m256,21v129,,234,105,234,235c490,385,385,490,256,490,126,490,21,385,21,256,21,126,126,21,256,21m256,c114,,,114,,256,,397,114,512,256,512v141,,256,-115,256,-256c512,114,397,,256,xe" filled="f" stroked="f">
                  <v:path arrowok="t" o:connecttype="custom" o:connectlocs="170,14;325,170;170,325;14,170;170,14;170,0;0,170;170,340;340,170;170,0" o:connectangles="0,0,0,0,0,0,0,0,0,0"/>
                  <o:lock v:ext="edit" verticies="t"/>
                </v:shape>
                <v:shape id="Freeform 715" o:spid="_x0000_s1028" style="position:absolute;left:64;top:92;width:212;height:156;visibility:visible;mso-wrap-style:square;v-text-anchor:top" coordsize="320,235"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Rv8QA&#10;AADbAAAADwAAAGRycy9kb3ducmV2LnhtbESPQWsCMRSE7wX/Q3iCt5qtSCtbo1ShIKUgrrXn5+Z1&#10;s+3mZZuk6/rvjSD0OMzMN8x82dtGdORD7VjBwzgDQVw6XXOl4GP/ej8DESKyxsYxKThTgOVicDfH&#10;XLsT76grYiUShEOOCkyMbS5lKA1ZDGPXEifvy3mLMUlfSe3xlOC2kZMse5QWa04LBltaGyp/ij+r&#10;4PC5ffL1wTRv3er4fvze/O6KEpUaDfuXZxCR+vgfvrU3WsFkCtcv6Q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U0b/EAAAA2wAAAA8AAAAAAAAAAAAAAAAAmAIAAGRycy9k&#10;b3ducmV2LnhtbFBLBQYAAAAABAAEAPUAAACJAwAAAAA=&#10;" path="m309,c10,,10,,10,,4,,,5,,11,,224,,224,,224v,6,4,11,10,11c309,235,309,235,309,235v6,,11,-5,11,-11c320,11,320,11,320,11,320,5,315,,309,xm298,199c214,114,214,114,214,114,298,35,298,35,298,35r,164xm282,22c160,135,160,135,160,135,37,22,37,22,37,22r245,xm21,35v85,79,85,79,85,79c21,199,21,199,21,199l21,35xm121,129v31,28,31,28,31,28c154,159,157,160,160,160v2,,5,-1,7,-3c198,129,198,129,198,129v85,85,85,85,85,85c36,214,36,214,36,214r85,-85xe" filled="f" stroked="f">
                  <v:path arrowok="t" o:connecttype="custom" o:connectlocs="205,0;7,0;0,7;0,149;7,156;205,156;212,149;212,7;205,0;197,132;142,76;197,23;197,132;187,15;106,90;25,15;187,15;14,23;70,76;14,132;14,23;80,86;101,104;106,106;111,104;131,86;187,142;24,142;80,86" o:connectangles="0,0,0,0,0,0,0,0,0,0,0,0,0,0,0,0,0,0,0,0,0,0,0,0,0,0,0,0,0"/>
                  <o:lock v:ext="edit" verticies="t"/>
                </v:shape>
              </v:group>
            </w:pict>
          </mc:Fallback>
        </mc:AlternateContent>
      </w:r>
      <w:r w:rsidRPr="00C213D9">
        <w:rPr>
          <w:rFonts w:ascii="Calibri Light" w:eastAsia="Times New Roman" w:hAnsi="Calibri Light" w:cs="Calibri Light"/>
          <w:noProof/>
          <w:sz w:val="24"/>
          <w:szCs w:val="24"/>
          <w:lang w:val="de-DE" w:eastAsia="de-DE"/>
        </w:rPr>
        <mc:AlternateContent>
          <mc:Choice Requires="wpg">
            <w:drawing>
              <wp:anchor distT="0" distB="0" distL="114300" distR="114300" simplePos="0" relativeHeight="251668480" behindDoc="0" locked="0" layoutInCell="1" allowOverlap="1" wp14:anchorId="5F720B22" wp14:editId="352201E7">
                <wp:simplePos x="0" y="0"/>
                <wp:positionH relativeFrom="column">
                  <wp:posOffset>300355</wp:posOffset>
                </wp:positionH>
                <wp:positionV relativeFrom="paragraph">
                  <wp:posOffset>137160</wp:posOffset>
                </wp:positionV>
                <wp:extent cx="467995" cy="467995"/>
                <wp:effectExtent l="0" t="0" r="8255" b="8255"/>
                <wp:wrapNone/>
                <wp:docPr id="19" name="Group 786"/>
                <wp:cNvGraphicFramePr/>
                <a:graphic xmlns:a="http://schemas.openxmlformats.org/drawingml/2006/main">
                  <a:graphicData uri="http://schemas.microsoft.com/office/word/2010/wordprocessingGroup">
                    <wpg:wgp>
                      <wpg:cNvGrpSpPr/>
                      <wpg:grpSpPr bwMode="gray">
                        <a:xfrm>
                          <a:off x="0" y="0"/>
                          <a:ext cx="467995" cy="467995"/>
                          <a:chOff x="0" y="0"/>
                          <a:chExt cx="340" cy="340"/>
                        </a:xfrm>
                        <a:solidFill>
                          <a:srgbClr val="0852ED"/>
                        </a:solidFill>
                      </wpg:grpSpPr>
                      <wps:wsp>
                        <wps:cNvPr id="20" name="Freeform 670"/>
                        <wps:cNvSpPr>
                          <a:spLocks noEditPoints="1"/>
                        </wps:cNvSpPr>
                        <wps:spPr bwMode="gray">
                          <a:xfrm>
                            <a:off x="92" y="63"/>
                            <a:ext cx="156" cy="213"/>
                          </a:xfrm>
                          <a:custGeom>
                            <a:avLst/>
                            <a:gdLst>
                              <a:gd name="T0" fmla="*/ 25 w 235"/>
                              <a:gd name="T1" fmla="*/ 104 h 321"/>
                              <a:gd name="T2" fmla="*/ 25 w 235"/>
                              <a:gd name="T3" fmla="*/ 89 h 321"/>
                              <a:gd name="T4" fmla="*/ 110 w 235"/>
                              <a:gd name="T5" fmla="*/ 4 h 321"/>
                              <a:gd name="T6" fmla="*/ 114 w 235"/>
                              <a:gd name="T7" fmla="*/ 1 h 321"/>
                              <a:gd name="T8" fmla="*/ 122 w 235"/>
                              <a:gd name="T9" fmla="*/ 1 h 321"/>
                              <a:gd name="T10" fmla="*/ 125 w 235"/>
                              <a:gd name="T11" fmla="*/ 4 h 321"/>
                              <a:gd name="T12" fmla="*/ 211 w 235"/>
                              <a:gd name="T13" fmla="*/ 89 h 321"/>
                              <a:gd name="T14" fmla="*/ 211 w 235"/>
                              <a:gd name="T15" fmla="*/ 104 h 321"/>
                              <a:gd name="T16" fmla="*/ 203 w 235"/>
                              <a:gd name="T17" fmla="*/ 107 h 321"/>
                              <a:gd name="T18" fmla="*/ 195 w 235"/>
                              <a:gd name="T19" fmla="*/ 104 h 321"/>
                              <a:gd name="T20" fmla="*/ 128 w 235"/>
                              <a:gd name="T21" fmla="*/ 37 h 321"/>
                              <a:gd name="T22" fmla="*/ 128 w 235"/>
                              <a:gd name="T23" fmla="*/ 267 h 321"/>
                              <a:gd name="T24" fmla="*/ 118 w 235"/>
                              <a:gd name="T25" fmla="*/ 278 h 321"/>
                              <a:gd name="T26" fmla="*/ 107 w 235"/>
                              <a:gd name="T27" fmla="*/ 267 h 321"/>
                              <a:gd name="T28" fmla="*/ 107 w 235"/>
                              <a:gd name="T29" fmla="*/ 37 h 321"/>
                              <a:gd name="T30" fmla="*/ 40 w 235"/>
                              <a:gd name="T31" fmla="*/ 104 h 321"/>
                              <a:gd name="T32" fmla="*/ 32 w 235"/>
                              <a:gd name="T33" fmla="*/ 107 h 321"/>
                              <a:gd name="T34" fmla="*/ 25 w 235"/>
                              <a:gd name="T35" fmla="*/ 104 h 321"/>
                              <a:gd name="T36" fmla="*/ 224 w 235"/>
                              <a:gd name="T37" fmla="*/ 257 h 321"/>
                              <a:gd name="T38" fmla="*/ 214 w 235"/>
                              <a:gd name="T39" fmla="*/ 267 h 321"/>
                              <a:gd name="T40" fmla="*/ 214 w 235"/>
                              <a:gd name="T41" fmla="*/ 299 h 321"/>
                              <a:gd name="T42" fmla="*/ 22 w 235"/>
                              <a:gd name="T43" fmla="*/ 299 h 321"/>
                              <a:gd name="T44" fmla="*/ 22 w 235"/>
                              <a:gd name="T45" fmla="*/ 267 h 321"/>
                              <a:gd name="T46" fmla="*/ 11 w 235"/>
                              <a:gd name="T47" fmla="*/ 257 h 321"/>
                              <a:gd name="T48" fmla="*/ 0 w 235"/>
                              <a:gd name="T49" fmla="*/ 267 h 321"/>
                              <a:gd name="T50" fmla="*/ 0 w 235"/>
                              <a:gd name="T51" fmla="*/ 310 h 321"/>
                              <a:gd name="T52" fmla="*/ 11 w 235"/>
                              <a:gd name="T53" fmla="*/ 321 h 321"/>
                              <a:gd name="T54" fmla="*/ 224 w 235"/>
                              <a:gd name="T55" fmla="*/ 321 h 321"/>
                              <a:gd name="T56" fmla="*/ 235 w 235"/>
                              <a:gd name="T57" fmla="*/ 310 h 321"/>
                              <a:gd name="T58" fmla="*/ 235 w 235"/>
                              <a:gd name="T59" fmla="*/ 267 h 321"/>
                              <a:gd name="T60" fmla="*/ 224 w 235"/>
                              <a:gd name="T61" fmla="*/ 257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35" h="321">
                                <a:moveTo>
                                  <a:pt x="25" y="104"/>
                                </a:moveTo>
                                <a:cubicBezTo>
                                  <a:pt x="21" y="100"/>
                                  <a:pt x="21" y="93"/>
                                  <a:pt x="25" y="89"/>
                                </a:cubicBezTo>
                                <a:cubicBezTo>
                                  <a:pt x="110" y="4"/>
                                  <a:pt x="110" y="4"/>
                                  <a:pt x="110" y="4"/>
                                </a:cubicBezTo>
                                <a:cubicBezTo>
                                  <a:pt x="111" y="3"/>
                                  <a:pt x="112" y="2"/>
                                  <a:pt x="114" y="1"/>
                                </a:cubicBezTo>
                                <a:cubicBezTo>
                                  <a:pt x="116" y="0"/>
                                  <a:pt x="119" y="0"/>
                                  <a:pt x="122" y="1"/>
                                </a:cubicBezTo>
                                <a:cubicBezTo>
                                  <a:pt x="123" y="2"/>
                                  <a:pt x="124" y="3"/>
                                  <a:pt x="125" y="4"/>
                                </a:cubicBezTo>
                                <a:cubicBezTo>
                                  <a:pt x="211" y="89"/>
                                  <a:pt x="211" y="89"/>
                                  <a:pt x="211" y="89"/>
                                </a:cubicBezTo>
                                <a:cubicBezTo>
                                  <a:pt x="215" y="93"/>
                                  <a:pt x="215" y="100"/>
                                  <a:pt x="211" y="104"/>
                                </a:cubicBezTo>
                                <a:cubicBezTo>
                                  <a:pt x="208" y="106"/>
                                  <a:pt x="206" y="107"/>
                                  <a:pt x="203" y="107"/>
                                </a:cubicBezTo>
                                <a:cubicBezTo>
                                  <a:pt x="200" y="107"/>
                                  <a:pt x="198" y="106"/>
                                  <a:pt x="195" y="104"/>
                                </a:cubicBezTo>
                                <a:cubicBezTo>
                                  <a:pt x="128" y="37"/>
                                  <a:pt x="128" y="37"/>
                                  <a:pt x="128" y="37"/>
                                </a:cubicBezTo>
                                <a:cubicBezTo>
                                  <a:pt x="128" y="267"/>
                                  <a:pt x="128" y="267"/>
                                  <a:pt x="128" y="267"/>
                                </a:cubicBezTo>
                                <a:cubicBezTo>
                                  <a:pt x="128" y="273"/>
                                  <a:pt x="124" y="278"/>
                                  <a:pt x="118" y="278"/>
                                </a:cubicBezTo>
                                <a:cubicBezTo>
                                  <a:pt x="112" y="278"/>
                                  <a:pt x="107" y="273"/>
                                  <a:pt x="107" y="267"/>
                                </a:cubicBezTo>
                                <a:cubicBezTo>
                                  <a:pt x="107" y="37"/>
                                  <a:pt x="107" y="37"/>
                                  <a:pt x="107" y="37"/>
                                </a:cubicBezTo>
                                <a:cubicBezTo>
                                  <a:pt x="40" y="104"/>
                                  <a:pt x="40" y="104"/>
                                  <a:pt x="40" y="104"/>
                                </a:cubicBezTo>
                                <a:cubicBezTo>
                                  <a:pt x="38" y="106"/>
                                  <a:pt x="35" y="107"/>
                                  <a:pt x="32" y="107"/>
                                </a:cubicBezTo>
                                <a:cubicBezTo>
                                  <a:pt x="30" y="107"/>
                                  <a:pt x="27" y="106"/>
                                  <a:pt x="25" y="104"/>
                                </a:cubicBezTo>
                                <a:close/>
                                <a:moveTo>
                                  <a:pt x="224" y="257"/>
                                </a:moveTo>
                                <a:cubicBezTo>
                                  <a:pt x="218" y="257"/>
                                  <a:pt x="214" y="261"/>
                                  <a:pt x="214" y="267"/>
                                </a:cubicBezTo>
                                <a:cubicBezTo>
                                  <a:pt x="214" y="299"/>
                                  <a:pt x="214" y="299"/>
                                  <a:pt x="214" y="299"/>
                                </a:cubicBezTo>
                                <a:cubicBezTo>
                                  <a:pt x="22" y="299"/>
                                  <a:pt x="22" y="299"/>
                                  <a:pt x="22" y="299"/>
                                </a:cubicBezTo>
                                <a:cubicBezTo>
                                  <a:pt x="22" y="267"/>
                                  <a:pt x="22" y="267"/>
                                  <a:pt x="22" y="267"/>
                                </a:cubicBezTo>
                                <a:cubicBezTo>
                                  <a:pt x="22" y="261"/>
                                  <a:pt x="17" y="257"/>
                                  <a:pt x="11" y="257"/>
                                </a:cubicBezTo>
                                <a:cubicBezTo>
                                  <a:pt x="5" y="257"/>
                                  <a:pt x="0" y="261"/>
                                  <a:pt x="0" y="267"/>
                                </a:cubicBezTo>
                                <a:cubicBezTo>
                                  <a:pt x="0" y="310"/>
                                  <a:pt x="0" y="310"/>
                                  <a:pt x="0" y="310"/>
                                </a:cubicBezTo>
                                <a:cubicBezTo>
                                  <a:pt x="0" y="316"/>
                                  <a:pt x="5" y="321"/>
                                  <a:pt x="11" y="321"/>
                                </a:cubicBezTo>
                                <a:cubicBezTo>
                                  <a:pt x="224" y="321"/>
                                  <a:pt x="224" y="321"/>
                                  <a:pt x="224" y="321"/>
                                </a:cubicBezTo>
                                <a:cubicBezTo>
                                  <a:pt x="230" y="321"/>
                                  <a:pt x="235" y="316"/>
                                  <a:pt x="235" y="310"/>
                                </a:cubicBezTo>
                                <a:cubicBezTo>
                                  <a:pt x="235" y="267"/>
                                  <a:pt x="235" y="267"/>
                                  <a:pt x="235" y="267"/>
                                </a:cubicBezTo>
                                <a:cubicBezTo>
                                  <a:pt x="235" y="261"/>
                                  <a:pt x="230" y="257"/>
                                  <a:pt x="224" y="25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671"/>
                        <wps:cNvSpPr>
                          <a:spLocks noEditPoints="1"/>
                        </wps:cNvSpPr>
                        <wps:spPr bwMode="gray">
                          <a:xfrm>
                            <a:off x="0" y="0"/>
                            <a:ext cx="340" cy="340"/>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54D5A638" id="Group 786" o:spid="_x0000_s1026" style="position:absolute;margin-left:23.65pt;margin-top:10.8pt;width:36.85pt;height:36.85pt;z-index:251668480;mso-width-relative:margin;mso-height-relative:margin"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">
                <v:shape id="Freeform 670" o:spid="_x0000_s1027" style="position:absolute;left:92;top:63;width:156;height:213;visibility:visible;mso-wrap-style:square;v-text-anchor:top" coordsize="235,321"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1wysIA&#10;AADbAAAADwAAAGRycy9kb3ducmV2LnhtbERPXWvCMBR9F/wP4Qq+zXRlk9IZZQi6wSa4buz5rrlr&#10;M5ubkkSt/948DHw8nO/FarCdOJEPxrGC+1kGgrh22nCj4Otzc1eACBFZY+eYFFwowGo5Hi2w1O7M&#10;H3SqYiNSCIcSFbQx9qWUoW7JYpi5njhxv85bjAn6RmqP5xRuO5ln2VxaNJwaWuxp3VJ9qI5WgXn8&#10;M/O82lX+rfh+uTz8FPtt/q7UdDI8P4GINMSb+N/9qhXkaX36kn6AX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XDKwgAAANsAAAAPAAAAAAAAAAAAAAAAAJgCAABkcnMvZG93&#10;bnJldi54bWxQSwUGAAAAAAQABAD1AAAAhwMAAAAA&#10;" path="m25,104v-4,-4,-4,-11,,-15c110,4,110,4,110,4v1,-1,2,-2,4,-3c116,,119,,122,1v1,1,2,2,3,3c211,89,211,89,211,89v4,4,4,11,,15c208,106,206,107,203,107v-3,,-5,-1,-8,-3c128,37,128,37,128,37v,230,,230,,230c128,273,124,278,118,278v-6,,-11,-5,-11,-11c107,37,107,37,107,37,40,104,40,104,40,104v-2,2,-5,3,-8,3c30,107,27,106,25,104xm224,257v-6,,-10,4,-10,10c214,299,214,299,214,299v-192,,-192,,-192,c22,267,22,267,22,267v,-6,-5,-10,-11,-10c5,257,,261,,267v,43,,43,,43c,316,5,321,11,321v213,,213,,213,c230,321,235,316,235,310v,-43,,-43,,-43c235,261,230,257,224,257xe" filled="f" stroked="f">
                  <v:path arrowok="t" o:connecttype="custom" o:connectlocs="17,69;17,59;73,3;76,1;81,1;83,3;140,59;140,69;135,71;129,69;85,25;85,177;78,184;71,177;71,25;27,69;21,71;17,69;149,171;142,177;142,198;15,198;15,177;7,171;0,177;0,206;7,213;149,213;156,206;156,177;149,171" o:connectangles="0,0,0,0,0,0,0,0,0,0,0,0,0,0,0,0,0,0,0,0,0,0,0,0,0,0,0,0,0,0,0"/>
                  <o:lock v:ext="edit" verticies="t"/>
                </v:shape>
                <v:shape id="Freeform 671" o:spid="_x0000_s1028" style="position:absolute;width:340;height:340;visibility:visible;mso-wrap-style:square;v-text-anchor:top" coordsize="512,512"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9Ow8IA&#10;AADbAAAADwAAAGRycy9kb3ducmV2LnhtbESPQYvCMBSE7wv+h/AEb2sakUWqUUQQPCzCqgePj+bZ&#10;lDYvpYm27q83Cwseh5n5hlltBteIB3Wh8qxBTTMQxIU3FZcaLuf95wJEiMgGG8+k4UkBNuvRxwpz&#10;43v+occpliJBOOSowcbY5lKGwpLDMPUtcfJuvnMYk+xKaTrsE9w1cpZlX9JhxWnBYks7S0V9ujsN&#10;8pjNrS/P6qkOi/7q6u9fVRdaT8bDdgki0hDf4f/2wWiYKfj7kn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07DwgAAANsAAAAPAAAAAAAAAAAAAAAAAJgCAABkcnMvZG93&#10;bnJldi54bWxQSwUGAAAAAAQABAD1AAAAhwMAAAAA&#10;" path="m256,21v129,,234,105,234,235c490,385,385,490,256,490,126,490,21,385,21,256,21,126,126,21,256,21m256,c114,,,114,,256,,397,114,512,256,512v141,,256,-115,256,-256c512,114,397,,256,xe" filled="f" stroked="f">
                  <v:path arrowok="t" o:connecttype="custom" o:connectlocs="170,14;325,170;170,325;14,170;170,14;170,0;0,170;170,340;340,170;170,0" o:connectangles="0,0,0,0,0,0,0,0,0,0"/>
                  <o:lock v:ext="edit" verticies="t"/>
                </v:shape>
              </v:group>
            </w:pict>
          </mc:Fallback>
        </mc:AlternateContent>
      </w:r>
      <w:r w:rsidRPr="00C213D9">
        <w:rPr>
          <w:rFonts w:ascii="Calibri Light" w:eastAsia="Times New Roman" w:hAnsi="Calibri Light" w:cs="Calibri Light"/>
          <w:noProof/>
          <w:sz w:val="24"/>
          <w:szCs w:val="24"/>
          <w:lang w:val="de-DE" w:eastAsia="de-DE"/>
        </w:rPr>
        <mc:AlternateContent>
          <mc:Choice Requires="wps">
            <w:drawing>
              <wp:anchor distT="0" distB="0" distL="114300" distR="114300" simplePos="0" relativeHeight="251680768" behindDoc="0" locked="0" layoutInCell="1" allowOverlap="1" wp14:anchorId="33C81440" wp14:editId="1DBDA1D6">
                <wp:simplePos x="0" y="0"/>
                <wp:positionH relativeFrom="column">
                  <wp:posOffset>781685</wp:posOffset>
                </wp:positionH>
                <wp:positionV relativeFrom="paragraph">
                  <wp:posOffset>80483</wp:posOffset>
                </wp:positionV>
                <wp:extent cx="4787900" cy="1017270"/>
                <wp:effectExtent l="0" t="0" r="0" b="0"/>
                <wp:wrapNone/>
                <wp:docPr id="46" name="Textfeld 46"/>
                <wp:cNvGraphicFramePr/>
                <a:graphic xmlns:a="http://schemas.openxmlformats.org/drawingml/2006/main">
                  <a:graphicData uri="http://schemas.microsoft.com/office/word/2010/wordprocessingShape">
                    <wps:wsp>
                      <wps:cNvSpPr txBox="1"/>
                      <wps:spPr>
                        <a:xfrm>
                          <a:off x="0" y="0"/>
                          <a:ext cx="4787900" cy="1017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598F" w:rsidRPr="00F812FC" w:rsidRDefault="0069598F" w:rsidP="007F5D23">
                            <w:pPr>
                              <w:spacing w:after="0" w:line="240" w:lineRule="auto"/>
                              <w:rPr>
                                <w:rFonts w:ascii="Calibri Light" w:eastAsia="Times New Roman" w:hAnsi="Calibri Light" w:cs="Calibri Light"/>
                                <w:sz w:val="24"/>
                                <w:szCs w:val="24"/>
                                <w:lang w:val="de-DE" w:eastAsia="de-DE"/>
                              </w:rPr>
                            </w:pPr>
                            <w:r w:rsidRPr="00F812FC">
                              <w:rPr>
                                <w:rFonts w:ascii="Calibri Light" w:eastAsia="Times New Roman" w:hAnsi="Calibri Light" w:cs="Calibri Light"/>
                                <w:b/>
                                <w:bCs/>
                                <w:color w:val="000000"/>
                                <w:sz w:val="24"/>
                                <w:lang w:val="de-DE" w:eastAsia="de-DE"/>
                              </w:rPr>
                              <w:t>Alle Ihre Daten an einem Ort speichern und verwalten</w:t>
                            </w:r>
                            <w:r w:rsidRPr="00F812FC">
                              <w:rPr>
                                <w:rFonts w:ascii="Calibri Light" w:eastAsia="Times New Roman" w:hAnsi="Calibri Light" w:cs="Calibri Light"/>
                                <w:b/>
                                <w:bCs/>
                                <w:color w:val="000000"/>
                                <w:sz w:val="24"/>
                                <w:lang w:val="de-DE" w:eastAsia="de-DE"/>
                              </w:rPr>
                              <w:br/>
                            </w:r>
                            <w:r w:rsidRPr="00F812FC">
                              <w:rPr>
                                <w:rFonts w:ascii="Calibri Light" w:eastAsia="Times New Roman" w:hAnsi="Calibri Light" w:cs="Calibri Light"/>
                                <w:color w:val="000000"/>
                                <w:lang w:val="de-DE" w:eastAsia="de-DE"/>
                              </w:rPr>
                              <w:t>Mit dem integrierten Dateimanager können Sie alle Ihre Bilder und Dateien hochladen, die wir für Ihre Website verwenden sollen.</w:t>
                            </w:r>
                            <w:r>
                              <w:rPr>
                                <w:rFonts w:ascii="Calibri Light" w:eastAsia="Times New Roman" w:hAnsi="Calibri Light" w:cs="Calibri Light"/>
                                <w:color w:val="000000"/>
                                <w:lang w:val="de-DE" w:eastAsia="de-DE"/>
                              </w:rPr>
                              <w:t xml:space="preserve"> Außerdem</w:t>
                            </w:r>
                            <w:r w:rsidRPr="00F812FC">
                              <w:rPr>
                                <w:rFonts w:ascii="Calibri Light" w:eastAsia="Times New Roman" w:hAnsi="Calibri Light" w:cs="Calibri Light"/>
                                <w:color w:val="000000"/>
                                <w:lang w:val="de-DE" w:eastAsia="de-DE"/>
                              </w:rPr>
                              <w:t xml:space="preserve"> können </w:t>
                            </w:r>
                            <w:r>
                              <w:rPr>
                                <w:rFonts w:ascii="Calibri Light" w:eastAsia="Times New Roman" w:hAnsi="Calibri Light" w:cs="Calibri Light"/>
                                <w:color w:val="000000"/>
                                <w:lang w:val="de-DE" w:eastAsia="de-DE"/>
                              </w:rPr>
                              <w:t xml:space="preserve">Sie </w:t>
                            </w:r>
                            <w:r w:rsidRPr="00F812FC">
                              <w:rPr>
                                <w:rFonts w:ascii="Calibri Light" w:eastAsia="Times New Roman" w:hAnsi="Calibri Light" w:cs="Calibri Light"/>
                                <w:color w:val="000000"/>
                                <w:lang w:val="de-DE" w:eastAsia="de-DE"/>
                              </w:rPr>
                              <w:t>auch mit Ihrem Handy Fotos machen und diese direkt über den Dateimanager hochladen.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81440" id="Textfeld 46" o:spid="_x0000_s1030" type="#_x0000_t202" style="position:absolute;margin-left:61.55pt;margin-top:6.35pt;width:377pt;height:80.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" filled="f" stroked="f" strokeweight=".5pt">
                <v:textbox>
                  <w:txbxContent>
                    <w:p w:rsidR="0069598F" w:rsidRPr="00F812FC" w:rsidRDefault="0069598F" w:rsidP="007F5D23">
                      <w:pPr>
                        <w:spacing w:after="0" w:line="240" w:lineRule="auto"/>
                        <w:rPr>
                          <w:rFonts w:ascii="Calibri Light" w:eastAsia="Times New Roman" w:hAnsi="Calibri Light" w:cs="Calibri Light"/>
                          <w:sz w:val="24"/>
                          <w:szCs w:val="24"/>
                          <w:lang w:val="de-DE" w:eastAsia="de-DE"/>
                        </w:rPr>
                      </w:pPr>
                      <w:r w:rsidRPr="00F812FC">
                        <w:rPr>
                          <w:rFonts w:ascii="Calibri Light" w:eastAsia="Times New Roman" w:hAnsi="Calibri Light" w:cs="Calibri Light"/>
                          <w:b/>
                          <w:bCs/>
                          <w:color w:val="000000"/>
                          <w:sz w:val="24"/>
                          <w:lang w:val="de-DE" w:eastAsia="de-DE"/>
                        </w:rPr>
                        <w:t>Alle Ihre Daten an einem Ort speichern und verwalten</w:t>
                      </w:r>
                      <w:r w:rsidRPr="00F812FC">
                        <w:rPr>
                          <w:rFonts w:ascii="Calibri Light" w:eastAsia="Times New Roman" w:hAnsi="Calibri Light" w:cs="Calibri Light"/>
                          <w:b/>
                          <w:bCs/>
                          <w:color w:val="000000"/>
                          <w:sz w:val="24"/>
                          <w:lang w:val="de-DE" w:eastAsia="de-DE"/>
                        </w:rPr>
                        <w:br/>
                      </w:r>
                      <w:r w:rsidRPr="00F812FC">
                        <w:rPr>
                          <w:rFonts w:ascii="Calibri Light" w:eastAsia="Times New Roman" w:hAnsi="Calibri Light" w:cs="Calibri Light"/>
                          <w:color w:val="000000"/>
                          <w:lang w:val="de-DE" w:eastAsia="de-DE"/>
                        </w:rPr>
                        <w:t>Mit dem integrierten Dateimanager können Sie alle Ihre Bilder und Dateien hochladen, die wir für Ihre Website verwenden sollen.</w:t>
                      </w:r>
                      <w:r>
                        <w:rPr>
                          <w:rFonts w:ascii="Calibri Light" w:eastAsia="Times New Roman" w:hAnsi="Calibri Light" w:cs="Calibri Light"/>
                          <w:color w:val="000000"/>
                          <w:lang w:val="de-DE" w:eastAsia="de-DE"/>
                        </w:rPr>
                        <w:t xml:space="preserve"> Außerdem</w:t>
                      </w:r>
                      <w:r w:rsidRPr="00F812FC">
                        <w:rPr>
                          <w:rFonts w:ascii="Calibri Light" w:eastAsia="Times New Roman" w:hAnsi="Calibri Light" w:cs="Calibri Light"/>
                          <w:color w:val="000000"/>
                          <w:lang w:val="de-DE" w:eastAsia="de-DE"/>
                        </w:rPr>
                        <w:t xml:space="preserve"> können </w:t>
                      </w:r>
                      <w:r>
                        <w:rPr>
                          <w:rFonts w:ascii="Calibri Light" w:eastAsia="Times New Roman" w:hAnsi="Calibri Light" w:cs="Calibri Light"/>
                          <w:color w:val="000000"/>
                          <w:lang w:val="de-DE" w:eastAsia="de-DE"/>
                        </w:rPr>
                        <w:t xml:space="preserve">Sie </w:t>
                      </w:r>
                      <w:r w:rsidRPr="00F812FC">
                        <w:rPr>
                          <w:rFonts w:ascii="Calibri Light" w:eastAsia="Times New Roman" w:hAnsi="Calibri Light" w:cs="Calibri Light"/>
                          <w:color w:val="000000"/>
                          <w:lang w:val="de-DE" w:eastAsia="de-DE"/>
                        </w:rPr>
                        <w:t>auch mit Ihrem Handy Fotos machen und diese direkt über den Dateimanager hochladen.</w:t>
                      </w:r>
                    </w:p>
                  </w:txbxContent>
                </v:textbox>
              </v:shape>
            </w:pict>
          </mc:Fallback>
        </mc:AlternateContent>
      </w:r>
    </w:p>
    <w:p w:rsidR="00C213D9" w:rsidRPr="0013546B" w:rsidRDefault="00C213D9" w:rsidP="00203E76">
      <w:pPr>
        <w:spacing w:after="0" w:line="240" w:lineRule="auto"/>
        <w:rPr>
          <w:rFonts w:ascii="Calibri Light" w:eastAsia="Times New Roman" w:hAnsi="Calibri Light" w:cs="Calibri Light"/>
          <w:sz w:val="24"/>
          <w:szCs w:val="24"/>
          <w:lang w:val="de-DE" w:eastAsia="de-DE"/>
        </w:rPr>
      </w:pPr>
    </w:p>
    <w:p w:rsidR="00203E76" w:rsidRPr="0013546B" w:rsidRDefault="00203E76" w:rsidP="00203E76">
      <w:pPr>
        <w:spacing w:after="0" w:line="240" w:lineRule="auto"/>
        <w:rPr>
          <w:rFonts w:ascii="Calibri Light" w:eastAsia="Times New Roman" w:hAnsi="Calibri Light" w:cs="Calibri Light"/>
          <w:sz w:val="24"/>
          <w:szCs w:val="24"/>
          <w:lang w:val="de-DE" w:eastAsia="de-DE"/>
        </w:rPr>
      </w:pPr>
      <w:bookmarkStart w:id="0" w:name="_GoBack"/>
      <w:bookmarkEnd w:id="0"/>
    </w:p>
    <w:p w:rsidR="00203E76" w:rsidRPr="0013546B" w:rsidRDefault="00203E76" w:rsidP="00203E76">
      <w:pPr>
        <w:spacing w:after="0" w:line="240" w:lineRule="auto"/>
        <w:rPr>
          <w:rFonts w:ascii="Calibri Light" w:eastAsia="Times New Roman" w:hAnsi="Calibri Light" w:cs="Calibri Light"/>
          <w:sz w:val="24"/>
          <w:szCs w:val="24"/>
          <w:lang w:val="de-DE" w:eastAsia="de-DE"/>
        </w:rPr>
      </w:pPr>
    </w:p>
    <w:p w:rsidR="00203E76" w:rsidRPr="0013546B" w:rsidRDefault="00203E76" w:rsidP="00203E76">
      <w:pPr>
        <w:spacing w:after="0" w:line="240" w:lineRule="auto"/>
        <w:rPr>
          <w:rFonts w:ascii="Calibri Light" w:eastAsia="Times New Roman" w:hAnsi="Calibri Light" w:cs="Calibri Light"/>
          <w:sz w:val="24"/>
          <w:szCs w:val="24"/>
          <w:lang w:val="de-DE" w:eastAsia="de-DE"/>
        </w:rPr>
      </w:pPr>
    </w:p>
    <w:p w:rsidR="00203E76" w:rsidRPr="0013546B" w:rsidRDefault="00203E76" w:rsidP="00203E76">
      <w:pPr>
        <w:spacing w:after="0" w:line="240" w:lineRule="auto"/>
        <w:rPr>
          <w:rFonts w:ascii="Calibri Light" w:eastAsia="Times New Roman" w:hAnsi="Calibri Light" w:cs="Calibri Light"/>
          <w:sz w:val="24"/>
          <w:szCs w:val="24"/>
          <w:lang w:val="de-DE" w:eastAsia="de-DE"/>
        </w:rPr>
      </w:pPr>
    </w:p>
    <w:p w:rsidR="00203E76" w:rsidRPr="0013546B" w:rsidRDefault="006A1040" w:rsidP="00203E76">
      <w:pPr>
        <w:spacing w:after="0" w:line="240" w:lineRule="auto"/>
        <w:rPr>
          <w:rFonts w:ascii="Calibri Light" w:eastAsia="Times New Roman" w:hAnsi="Calibri Light" w:cs="Calibri Light"/>
          <w:sz w:val="24"/>
          <w:szCs w:val="24"/>
          <w:lang w:val="de-DE" w:eastAsia="de-DE"/>
        </w:rPr>
      </w:pPr>
      <w:r w:rsidRPr="00C213D9">
        <w:rPr>
          <w:rFonts w:ascii="Calibri Light" w:eastAsia="Times New Roman" w:hAnsi="Calibri Light" w:cs="Calibri Light"/>
          <w:noProof/>
          <w:sz w:val="24"/>
          <w:szCs w:val="24"/>
          <w:lang w:val="de-DE" w:eastAsia="de-DE"/>
        </w:rPr>
        <mc:AlternateContent>
          <mc:Choice Requires="wps">
            <w:drawing>
              <wp:anchor distT="0" distB="0" distL="114300" distR="114300" simplePos="0" relativeHeight="251682816" behindDoc="0" locked="0" layoutInCell="1" allowOverlap="1" wp14:anchorId="48603343" wp14:editId="2D9B7C6A">
                <wp:simplePos x="0" y="0"/>
                <wp:positionH relativeFrom="column">
                  <wp:posOffset>781685</wp:posOffset>
                </wp:positionH>
                <wp:positionV relativeFrom="paragraph">
                  <wp:posOffset>38573</wp:posOffset>
                </wp:positionV>
                <wp:extent cx="4787900" cy="661670"/>
                <wp:effectExtent l="0" t="0" r="0" b="5080"/>
                <wp:wrapNone/>
                <wp:docPr id="47" name="Textfeld 47"/>
                <wp:cNvGraphicFramePr/>
                <a:graphic xmlns:a="http://schemas.openxmlformats.org/drawingml/2006/main">
                  <a:graphicData uri="http://schemas.microsoft.com/office/word/2010/wordprocessingShape">
                    <wps:wsp>
                      <wps:cNvSpPr txBox="1"/>
                      <wps:spPr>
                        <a:xfrm>
                          <a:off x="0" y="0"/>
                          <a:ext cx="4787900" cy="661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598F" w:rsidRPr="00203E76" w:rsidRDefault="0069598F" w:rsidP="00C213D9">
                            <w:pPr>
                              <w:spacing w:after="0" w:line="240" w:lineRule="auto"/>
                              <w:rPr>
                                <w:rFonts w:ascii="Calibri Light" w:eastAsia="Times New Roman" w:hAnsi="Calibri Light" w:cs="Calibri Light"/>
                                <w:sz w:val="24"/>
                                <w:szCs w:val="24"/>
                                <w:lang w:eastAsia="de-DE"/>
                              </w:rPr>
                            </w:pPr>
                            <w:r w:rsidRPr="00F812FC">
                              <w:rPr>
                                <w:rFonts w:ascii="Calibri Light" w:eastAsia="Times New Roman" w:hAnsi="Calibri Light" w:cs="Calibri Light"/>
                                <w:b/>
                                <w:bCs/>
                                <w:color w:val="000000"/>
                                <w:sz w:val="24"/>
                                <w:lang w:val="de-DE" w:eastAsia="de-DE"/>
                              </w:rPr>
                              <w:t>Verwalten Sie Ihre E-Mail-Adressen</w:t>
                            </w:r>
                            <w:r w:rsidRPr="00F812FC">
                              <w:rPr>
                                <w:rFonts w:ascii="Calibri Light" w:eastAsia="Times New Roman" w:hAnsi="Calibri Light" w:cs="Calibri Light"/>
                                <w:b/>
                                <w:bCs/>
                                <w:color w:val="000000"/>
                                <w:sz w:val="24"/>
                                <w:lang w:val="de-DE" w:eastAsia="de-DE"/>
                              </w:rPr>
                              <w:br/>
                            </w:r>
                            <w:r w:rsidRPr="00F812FC">
                              <w:rPr>
                                <w:rFonts w:ascii="Calibri Light" w:eastAsia="Times New Roman" w:hAnsi="Calibri Light" w:cs="Calibri Light"/>
                                <w:color w:val="000000"/>
                                <w:lang w:val="de-DE" w:eastAsia="de-DE"/>
                              </w:rPr>
                              <w:t xml:space="preserve">Sie haben Ihr Passwort vergessen oder möchten eine neue E-Mail-Adresse hinzufügen? </w:t>
                            </w:r>
                            <w:proofErr w:type="spellStart"/>
                            <w:r w:rsidRPr="00F812FC">
                              <w:rPr>
                                <w:rFonts w:ascii="Calibri Light" w:eastAsia="Times New Roman" w:hAnsi="Calibri Light" w:cs="Calibri Light"/>
                                <w:color w:val="000000"/>
                                <w:lang w:eastAsia="de-DE"/>
                              </w:rPr>
                              <w:t>Ihr</w:t>
                            </w:r>
                            <w:proofErr w:type="spellEnd"/>
                            <w:r w:rsidRPr="00F812FC">
                              <w:rPr>
                                <w:rFonts w:ascii="Calibri Light" w:eastAsia="Times New Roman" w:hAnsi="Calibri Light" w:cs="Calibri Light"/>
                                <w:color w:val="000000"/>
                                <w:lang w:eastAsia="de-DE"/>
                              </w:rPr>
                              <w:t xml:space="preserve"> </w:t>
                            </w:r>
                            <w:proofErr w:type="spellStart"/>
                            <w:r w:rsidRPr="00F812FC">
                              <w:rPr>
                                <w:rFonts w:ascii="Calibri Light" w:eastAsia="Times New Roman" w:hAnsi="Calibri Light" w:cs="Calibri Light"/>
                                <w:color w:val="000000"/>
                                <w:lang w:eastAsia="de-DE"/>
                              </w:rPr>
                              <w:t>Kundenportal</w:t>
                            </w:r>
                            <w:proofErr w:type="spellEnd"/>
                            <w:r w:rsidRPr="00F812FC">
                              <w:rPr>
                                <w:rFonts w:ascii="Calibri Light" w:eastAsia="Times New Roman" w:hAnsi="Calibri Light" w:cs="Calibri Light"/>
                                <w:color w:val="000000"/>
                                <w:lang w:eastAsia="de-DE"/>
                              </w:rPr>
                              <w:t xml:space="preserve"> </w:t>
                            </w:r>
                            <w:proofErr w:type="spellStart"/>
                            <w:r w:rsidRPr="00F812FC">
                              <w:rPr>
                                <w:rFonts w:ascii="Calibri Light" w:eastAsia="Times New Roman" w:hAnsi="Calibri Light" w:cs="Calibri Light"/>
                                <w:color w:val="000000"/>
                                <w:lang w:eastAsia="de-DE"/>
                              </w:rPr>
                              <w:t>kann</w:t>
                            </w:r>
                            <w:proofErr w:type="spellEnd"/>
                            <w:r w:rsidRPr="00F812FC">
                              <w:rPr>
                                <w:rFonts w:ascii="Calibri Light" w:eastAsia="Times New Roman" w:hAnsi="Calibri Light" w:cs="Calibri Light"/>
                                <w:color w:val="000000"/>
                                <w:lang w:eastAsia="de-DE"/>
                              </w:rPr>
                              <w:t xml:space="preserve"> </w:t>
                            </w:r>
                            <w:proofErr w:type="spellStart"/>
                            <w:r w:rsidRPr="00F812FC">
                              <w:rPr>
                                <w:rFonts w:ascii="Calibri Light" w:eastAsia="Times New Roman" w:hAnsi="Calibri Light" w:cs="Calibri Light"/>
                                <w:color w:val="000000"/>
                                <w:lang w:eastAsia="de-DE"/>
                              </w:rPr>
                              <w:t>Ihnen</w:t>
                            </w:r>
                            <w:proofErr w:type="spellEnd"/>
                            <w:r w:rsidRPr="00F812FC">
                              <w:rPr>
                                <w:rFonts w:ascii="Calibri Light" w:eastAsia="Times New Roman" w:hAnsi="Calibri Light" w:cs="Calibri Light"/>
                                <w:color w:val="000000"/>
                                <w:lang w:eastAsia="de-DE"/>
                              </w:rPr>
                              <w:t xml:space="preserve"> </w:t>
                            </w:r>
                            <w:proofErr w:type="spellStart"/>
                            <w:r w:rsidR="00C059D7">
                              <w:rPr>
                                <w:rFonts w:ascii="Calibri Light" w:eastAsia="Times New Roman" w:hAnsi="Calibri Light" w:cs="Calibri Light"/>
                                <w:color w:val="000000"/>
                                <w:lang w:eastAsia="de-DE"/>
                              </w:rPr>
                              <w:t>dabei</w:t>
                            </w:r>
                            <w:proofErr w:type="spellEnd"/>
                            <w:r w:rsidR="00C059D7">
                              <w:rPr>
                                <w:rFonts w:ascii="Calibri Light" w:eastAsia="Times New Roman" w:hAnsi="Calibri Light" w:cs="Calibri Light"/>
                                <w:color w:val="000000"/>
                                <w:lang w:eastAsia="de-DE"/>
                              </w:rPr>
                              <w:t xml:space="preserve"> </w:t>
                            </w:r>
                            <w:proofErr w:type="spellStart"/>
                            <w:r w:rsidRPr="00F812FC">
                              <w:rPr>
                                <w:rFonts w:ascii="Calibri Light" w:eastAsia="Times New Roman" w:hAnsi="Calibri Light" w:cs="Calibri Light"/>
                                <w:color w:val="000000"/>
                                <w:lang w:eastAsia="de-DE"/>
                              </w:rPr>
                              <w:t>jederzeit</w:t>
                            </w:r>
                            <w:proofErr w:type="spellEnd"/>
                            <w:r w:rsidRPr="00F812FC">
                              <w:rPr>
                                <w:rFonts w:ascii="Calibri Light" w:eastAsia="Times New Roman" w:hAnsi="Calibri Light" w:cs="Calibri Light"/>
                                <w:color w:val="000000"/>
                                <w:lang w:eastAsia="de-DE"/>
                              </w:rPr>
                              <w:t xml:space="preserve"> </w:t>
                            </w:r>
                            <w:proofErr w:type="spellStart"/>
                            <w:r w:rsidR="00F60704">
                              <w:rPr>
                                <w:rFonts w:ascii="Calibri Light" w:eastAsia="Times New Roman" w:hAnsi="Calibri Light" w:cs="Calibri Light"/>
                                <w:color w:val="000000"/>
                                <w:lang w:eastAsia="de-DE"/>
                              </w:rPr>
                              <w:t>weiter</w:t>
                            </w:r>
                            <w:r w:rsidRPr="00F812FC">
                              <w:rPr>
                                <w:rFonts w:ascii="Calibri Light" w:eastAsia="Times New Roman" w:hAnsi="Calibri Light" w:cs="Calibri Light"/>
                                <w:color w:val="000000"/>
                                <w:lang w:eastAsia="de-DE"/>
                              </w:rPr>
                              <w:t>helfen</w:t>
                            </w:r>
                            <w:proofErr w:type="spellEnd"/>
                            <w:r w:rsidRPr="00F812FC">
                              <w:rPr>
                                <w:rFonts w:ascii="Calibri Light" w:eastAsia="Times New Roman" w:hAnsi="Calibri Light" w:cs="Calibri Light"/>
                                <w:color w:val="000000"/>
                                <w:lang w:eastAsia="de-DE"/>
                              </w:rPr>
                              <w:t>.</w:t>
                            </w:r>
                          </w:p>
                          <w:p w:rsidR="0069598F" w:rsidRDefault="0069598F" w:rsidP="00C213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03343" id="Textfeld 47" o:spid="_x0000_s1031" type="#_x0000_t202" style="position:absolute;margin-left:61.55pt;margin-top:3.05pt;width:377pt;height:5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" filled="f" stroked="f" strokeweight=".5pt">
                <v:textbox>
                  <w:txbxContent>
                    <w:p w:rsidR="0069598F" w:rsidRPr="00203E76" w:rsidRDefault="0069598F" w:rsidP="00C213D9">
                      <w:pPr>
                        <w:spacing w:after="0" w:line="240" w:lineRule="auto"/>
                        <w:rPr>
                          <w:rFonts w:ascii="Calibri Light" w:eastAsia="Times New Roman" w:hAnsi="Calibri Light" w:cs="Calibri Light"/>
                          <w:sz w:val="24"/>
                          <w:szCs w:val="24"/>
                          <w:lang w:eastAsia="de-DE"/>
                        </w:rPr>
                      </w:pPr>
                      <w:r w:rsidRPr="00F812FC">
                        <w:rPr>
                          <w:rFonts w:ascii="Calibri Light" w:eastAsia="Times New Roman" w:hAnsi="Calibri Light" w:cs="Calibri Light"/>
                          <w:b/>
                          <w:bCs/>
                          <w:color w:val="000000"/>
                          <w:sz w:val="24"/>
                          <w:lang w:val="de-DE" w:eastAsia="de-DE"/>
                        </w:rPr>
                        <w:t>Verwalten Sie Ihre E-Mail-Adressen</w:t>
                      </w:r>
                      <w:r w:rsidRPr="00F812FC">
                        <w:rPr>
                          <w:rFonts w:ascii="Calibri Light" w:eastAsia="Times New Roman" w:hAnsi="Calibri Light" w:cs="Calibri Light"/>
                          <w:b/>
                          <w:bCs/>
                          <w:color w:val="000000"/>
                          <w:sz w:val="24"/>
                          <w:lang w:val="de-DE" w:eastAsia="de-DE"/>
                        </w:rPr>
                        <w:br/>
                      </w:r>
                      <w:r w:rsidRPr="00F812FC">
                        <w:rPr>
                          <w:rFonts w:ascii="Calibri Light" w:eastAsia="Times New Roman" w:hAnsi="Calibri Light" w:cs="Calibri Light"/>
                          <w:color w:val="000000"/>
                          <w:lang w:val="de-DE" w:eastAsia="de-DE"/>
                        </w:rPr>
                        <w:t xml:space="preserve">Sie haben Ihr Passwort vergessen oder möchten eine neue E-Mail-Adresse hinzufügen? </w:t>
                      </w:r>
                      <w:proofErr w:type="spellStart"/>
                      <w:r w:rsidRPr="00F812FC">
                        <w:rPr>
                          <w:rFonts w:ascii="Calibri Light" w:eastAsia="Times New Roman" w:hAnsi="Calibri Light" w:cs="Calibri Light"/>
                          <w:color w:val="000000"/>
                          <w:lang w:eastAsia="de-DE"/>
                        </w:rPr>
                        <w:t>Ihr</w:t>
                      </w:r>
                      <w:proofErr w:type="spellEnd"/>
                      <w:r w:rsidRPr="00F812FC">
                        <w:rPr>
                          <w:rFonts w:ascii="Calibri Light" w:eastAsia="Times New Roman" w:hAnsi="Calibri Light" w:cs="Calibri Light"/>
                          <w:color w:val="000000"/>
                          <w:lang w:eastAsia="de-DE"/>
                        </w:rPr>
                        <w:t xml:space="preserve"> </w:t>
                      </w:r>
                      <w:proofErr w:type="spellStart"/>
                      <w:r w:rsidRPr="00F812FC">
                        <w:rPr>
                          <w:rFonts w:ascii="Calibri Light" w:eastAsia="Times New Roman" w:hAnsi="Calibri Light" w:cs="Calibri Light"/>
                          <w:color w:val="000000"/>
                          <w:lang w:eastAsia="de-DE"/>
                        </w:rPr>
                        <w:t>Kundenportal</w:t>
                      </w:r>
                      <w:proofErr w:type="spellEnd"/>
                      <w:r w:rsidRPr="00F812FC">
                        <w:rPr>
                          <w:rFonts w:ascii="Calibri Light" w:eastAsia="Times New Roman" w:hAnsi="Calibri Light" w:cs="Calibri Light"/>
                          <w:color w:val="000000"/>
                          <w:lang w:eastAsia="de-DE"/>
                        </w:rPr>
                        <w:t xml:space="preserve"> </w:t>
                      </w:r>
                      <w:proofErr w:type="spellStart"/>
                      <w:r w:rsidRPr="00F812FC">
                        <w:rPr>
                          <w:rFonts w:ascii="Calibri Light" w:eastAsia="Times New Roman" w:hAnsi="Calibri Light" w:cs="Calibri Light"/>
                          <w:color w:val="000000"/>
                          <w:lang w:eastAsia="de-DE"/>
                        </w:rPr>
                        <w:t>kann</w:t>
                      </w:r>
                      <w:proofErr w:type="spellEnd"/>
                      <w:r w:rsidRPr="00F812FC">
                        <w:rPr>
                          <w:rFonts w:ascii="Calibri Light" w:eastAsia="Times New Roman" w:hAnsi="Calibri Light" w:cs="Calibri Light"/>
                          <w:color w:val="000000"/>
                          <w:lang w:eastAsia="de-DE"/>
                        </w:rPr>
                        <w:t xml:space="preserve"> </w:t>
                      </w:r>
                      <w:proofErr w:type="spellStart"/>
                      <w:r w:rsidRPr="00F812FC">
                        <w:rPr>
                          <w:rFonts w:ascii="Calibri Light" w:eastAsia="Times New Roman" w:hAnsi="Calibri Light" w:cs="Calibri Light"/>
                          <w:color w:val="000000"/>
                          <w:lang w:eastAsia="de-DE"/>
                        </w:rPr>
                        <w:t>Ihnen</w:t>
                      </w:r>
                      <w:proofErr w:type="spellEnd"/>
                      <w:r w:rsidRPr="00F812FC">
                        <w:rPr>
                          <w:rFonts w:ascii="Calibri Light" w:eastAsia="Times New Roman" w:hAnsi="Calibri Light" w:cs="Calibri Light"/>
                          <w:color w:val="000000"/>
                          <w:lang w:eastAsia="de-DE"/>
                        </w:rPr>
                        <w:t xml:space="preserve"> </w:t>
                      </w:r>
                      <w:proofErr w:type="spellStart"/>
                      <w:r w:rsidR="00C059D7">
                        <w:rPr>
                          <w:rFonts w:ascii="Calibri Light" w:eastAsia="Times New Roman" w:hAnsi="Calibri Light" w:cs="Calibri Light"/>
                          <w:color w:val="000000"/>
                          <w:lang w:eastAsia="de-DE"/>
                        </w:rPr>
                        <w:t>dabei</w:t>
                      </w:r>
                      <w:proofErr w:type="spellEnd"/>
                      <w:r w:rsidR="00C059D7">
                        <w:rPr>
                          <w:rFonts w:ascii="Calibri Light" w:eastAsia="Times New Roman" w:hAnsi="Calibri Light" w:cs="Calibri Light"/>
                          <w:color w:val="000000"/>
                          <w:lang w:eastAsia="de-DE"/>
                        </w:rPr>
                        <w:t xml:space="preserve"> </w:t>
                      </w:r>
                      <w:proofErr w:type="spellStart"/>
                      <w:r w:rsidRPr="00F812FC">
                        <w:rPr>
                          <w:rFonts w:ascii="Calibri Light" w:eastAsia="Times New Roman" w:hAnsi="Calibri Light" w:cs="Calibri Light"/>
                          <w:color w:val="000000"/>
                          <w:lang w:eastAsia="de-DE"/>
                        </w:rPr>
                        <w:t>jederzeit</w:t>
                      </w:r>
                      <w:proofErr w:type="spellEnd"/>
                      <w:r w:rsidRPr="00F812FC">
                        <w:rPr>
                          <w:rFonts w:ascii="Calibri Light" w:eastAsia="Times New Roman" w:hAnsi="Calibri Light" w:cs="Calibri Light"/>
                          <w:color w:val="000000"/>
                          <w:lang w:eastAsia="de-DE"/>
                        </w:rPr>
                        <w:t xml:space="preserve"> </w:t>
                      </w:r>
                      <w:proofErr w:type="spellStart"/>
                      <w:r w:rsidR="00F60704">
                        <w:rPr>
                          <w:rFonts w:ascii="Calibri Light" w:eastAsia="Times New Roman" w:hAnsi="Calibri Light" w:cs="Calibri Light"/>
                          <w:color w:val="000000"/>
                          <w:lang w:eastAsia="de-DE"/>
                        </w:rPr>
                        <w:t>weiter</w:t>
                      </w:r>
                      <w:r w:rsidRPr="00F812FC">
                        <w:rPr>
                          <w:rFonts w:ascii="Calibri Light" w:eastAsia="Times New Roman" w:hAnsi="Calibri Light" w:cs="Calibri Light"/>
                          <w:color w:val="000000"/>
                          <w:lang w:eastAsia="de-DE"/>
                        </w:rPr>
                        <w:t>helfen</w:t>
                      </w:r>
                      <w:proofErr w:type="spellEnd"/>
                      <w:r w:rsidRPr="00F812FC">
                        <w:rPr>
                          <w:rFonts w:ascii="Calibri Light" w:eastAsia="Times New Roman" w:hAnsi="Calibri Light" w:cs="Calibri Light"/>
                          <w:color w:val="000000"/>
                          <w:lang w:eastAsia="de-DE"/>
                        </w:rPr>
                        <w:t>.</w:t>
                      </w:r>
                    </w:p>
                    <w:p w:rsidR="0069598F" w:rsidRDefault="0069598F" w:rsidP="00C213D9"/>
                  </w:txbxContent>
                </v:textbox>
              </v:shape>
            </w:pict>
          </mc:Fallback>
        </mc:AlternateContent>
      </w:r>
    </w:p>
    <w:p w:rsidR="004F33F4" w:rsidRDefault="008A60C4">
      <w:r w:rsidRPr="00C213D9">
        <w:rPr>
          <w:rFonts w:ascii="Calibri Light" w:eastAsia="Times New Roman" w:hAnsi="Calibri Light" w:cs="Calibri Light"/>
          <w:noProof/>
          <w:sz w:val="24"/>
          <w:szCs w:val="24"/>
          <w:lang w:val="de-DE" w:eastAsia="de-DE"/>
        </w:rPr>
        <mc:AlternateContent>
          <mc:Choice Requires="wps">
            <w:drawing>
              <wp:anchor distT="0" distB="0" distL="114300" distR="114300" simplePos="0" relativeHeight="251678720" behindDoc="0" locked="0" layoutInCell="1" allowOverlap="1" wp14:anchorId="2927F5E4" wp14:editId="7D1102BE">
                <wp:simplePos x="0" y="0"/>
                <wp:positionH relativeFrom="column">
                  <wp:posOffset>786130</wp:posOffset>
                </wp:positionH>
                <wp:positionV relativeFrom="paragraph">
                  <wp:posOffset>2488403</wp:posOffset>
                </wp:positionV>
                <wp:extent cx="4787900" cy="990600"/>
                <wp:effectExtent l="0" t="0" r="0" b="0"/>
                <wp:wrapNone/>
                <wp:docPr id="39" name="Textfeld 39"/>
                <wp:cNvGraphicFramePr/>
                <a:graphic xmlns:a="http://schemas.openxmlformats.org/drawingml/2006/main">
                  <a:graphicData uri="http://schemas.microsoft.com/office/word/2010/wordprocessingShape">
                    <wps:wsp>
                      <wps:cNvSpPr txBox="1"/>
                      <wps:spPr>
                        <a:xfrm>
                          <a:off x="0" y="0"/>
                          <a:ext cx="4787900" cy="99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598F" w:rsidRPr="00CA1F01" w:rsidRDefault="0069598F" w:rsidP="00C213D9">
                            <w:pPr>
                              <w:spacing w:after="0" w:line="240" w:lineRule="auto"/>
                              <w:rPr>
                                <w:rFonts w:ascii="Calibri Light" w:eastAsia="Times New Roman" w:hAnsi="Calibri Light" w:cs="Calibri Light"/>
                                <w:sz w:val="24"/>
                                <w:szCs w:val="24"/>
                                <w:lang w:val="de-DE" w:eastAsia="de-DE"/>
                              </w:rPr>
                            </w:pPr>
                            <w:r w:rsidRPr="00CA1F01">
                              <w:rPr>
                                <w:rFonts w:ascii="Calibri Light" w:eastAsia="Times New Roman" w:hAnsi="Calibri Light" w:cs="Calibri Light"/>
                                <w:b/>
                                <w:bCs/>
                                <w:color w:val="000000"/>
                                <w:sz w:val="24"/>
                                <w:lang w:val="de-DE" w:eastAsia="de-DE"/>
                              </w:rPr>
                              <w:t xml:space="preserve">Möchten Sie Änderungen selbst vornehmen? </w:t>
                            </w:r>
                            <w:r>
                              <w:rPr>
                                <w:rFonts w:ascii="Calibri Light" w:eastAsia="Times New Roman" w:hAnsi="Calibri Light" w:cs="Calibri Light"/>
                                <w:b/>
                                <w:bCs/>
                                <w:color w:val="000000"/>
                                <w:sz w:val="24"/>
                                <w:lang w:val="de-DE" w:eastAsia="de-DE"/>
                              </w:rPr>
                              <w:br/>
                            </w:r>
                            <w:r w:rsidRPr="00CA1F01">
                              <w:rPr>
                                <w:rFonts w:ascii="Calibri Light" w:eastAsia="Times New Roman" w:hAnsi="Calibri Light" w:cs="Calibri Light"/>
                                <w:color w:val="000000"/>
                                <w:lang w:val="de-DE" w:eastAsia="de-DE"/>
                              </w:rPr>
                              <w:t xml:space="preserve">Möchten Sie Texte, Bilder oder PDF-Dateien auf Ihrer Website ändern? Kein Problem! Lassen Sie uns einfach wissen, was genau Sie bearbeiten möchten. Sie können dann über Ihr Kundenportal auf Ihre Website zugreifen und diese in einem intuitiven Tool </w:t>
                            </w:r>
                            <w:r w:rsidR="00F60704">
                              <w:rPr>
                                <w:rFonts w:ascii="Calibri Light" w:eastAsia="Times New Roman" w:hAnsi="Calibri Light" w:cs="Calibri Light"/>
                                <w:color w:val="000000"/>
                                <w:lang w:val="de-DE" w:eastAsia="de-DE"/>
                              </w:rPr>
                              <w:t>nach Ihren Wünschen anpassen.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7F5E4" id="Textfeld 39" o:spid="_x0000_s1032" type="#_x0000_t202" style="position:absolute;margin-left:61.9pt;margin-top:195.95pt;width:377pt;height: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" filled="f" stroked="f" strokeweight=".5pt">
                <v:textbox>
                  <w:txbxContent>
                    <w:p w:rsidR="0069598F" w:rsidRPr="00CA1F01" w:rsidRDefault="0069598F" w:rsidP="00C213D9">
                      <w:pPr>
                        <w:spacing w:after="0" w:line="240" w:lineRule="auto"/>
                        <w:rPr>
                          <w:rFonts w:ascii="Calibri Light" w:eastAsia="Times New Roman" w:hAnsi="Calibri Light" w:cs="Calibri Light"/>
                          <w:sz w:val="24"/>
                          <w:szCs w:val="24"/>
                          <w:lang w:val="de-DE" w:eastAsia="de-DE"/>
                        </w:rPr>
                      </w:pPr>
                      <w:r w:rsidRPr="00CA1F01">
                        <w:rPr>
                          <w:rFonts w:ascii="Calibri Light" w:eastAsia="Times New Roman" w:hAnsi="Calibri Light" w:cs="Calibri Light"/>
                          <w:b/>
                          <w:bCs/>
                          <w:color w:val="000000"/>
                          <w:sz w:val="24"/>
                          <w:lang w:val="de-DE" w:eastAsia="de-DE"/>
                        </w:rPr>
                        <w:t xml:space="preserve">Möchten Sie Änderungen selbst vornehmen? </w:t>
                      </w:r>
                      <w:r>
                        <w:rPr>
                          <w:rFonts w:ascii="Calibri Light" w:eastAsia="Times New Roman" w:hAnsi="Calibri Light" w:cs="Calibri Light"/>
                          <w:b/>
                          <w:bCs/>
                          <w:color w:val="000000"/>
                          <w:sz w:val="24"/>
                          <w:lang w:val="de-DE" w:eastAsia="de-DE"/>
                        </w:rPr>
                        <w:br/>
                      </w:r>
                      <w:r w:rsidRPr="00CA1F01">
                        <w:rPr>
                          <w:rFonts w:ascii="Calibri Light" w:eastAsia="Times New Roman" w:hAnsi="Calibri Light" w:cs="Calibri Light"/>
                          <w:color w:val="000000"/>
                          <w:lang w:val="de-DE" w:eastAsia="de-DE"/>
                        </w:rPr>
                        <w:t xml:space="preserve">Möchten Sie Texte, Bilder oder PDF-Dateien auf Ihrer Website ändern? Kein Problem! Lassen Sie uns einfach wissen, was genau Sie bearbeiten möchten. Sie können dann über Ihr Kundenportal auf Ihre Website zugreifen und diese in einem intuitiven Tool </w:t>
                      </w:r>
                      <w:r w:rsidR="00F60704">
                        <w:rPr>
                          <w:rFonts w:ascii="Calibri Light" w:eastAsia="Times New Roman" w:hAnsi="Calibri Light" w:cs="Calibri Light"/>
                          <w:color w:val="000000"/>
                          <w:lang w:val="de-DE" w:eastAsia="de-DE"/>
                        </w:rPr>
                        <w:t>nach Ihren Wünschen anpassen.</w:t>
                      </w:r>
                    </w:p>
                  </w:txbxContent>
                </v:textbox>
              </v:shape>
            </w:pict>
          </mc:Fallback>
        </mc:AlternateContent>
      </w:r>
    </w:p>
    <w:sectPr w:rsidR="004F33F4">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98F" w:rsidRDefault="0069598F" w:rsidP="00B50CC8">
      <w:pPr>
        <w:spacing w:after="0" w:line="240" w:lineRule="auto"/>
      </w:pPr>
      <w:r>
        <w:separator/>
      </w:r>
    </w:p>
  </w:endnote>
  <w:endnote w:type="continuationSeparator" w:id="0">
    <w:p w:rsidR="0069598F" w:rsidRDefault="0069598F" w:rsidP="00B50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98F" w:rsidRDefault="0069598F">
    <w:pPr>
      <w:pStyle w:val="Fuzeile"/>
    </w:pPr>
    <w:r>
      <w:rPr>
        <w:noProof/>
        <w:lang w:val="de-DE" w:eastAsia="de-DE"/>
      </w:rPr>
      <mc:AlternateContent>
        <mc:Choice Requires="wps">
          <w:drawing>
            <wp:anchor distT="0" distB="0" distL="114300" distR="114300" simplePos="0" relativeHeight="251661312" behindDoc="0" locked="0" layoutInCell="1" allowOverlap="1" wp14:anchorId="1184194A" wp14:editId="13CAEB93">
              <wp:simplePos x="0" y="0"/>
              <wp:positionH relativeFrom="column">
                <wp:posOffset>-1419683</wp:posOffset>
              </wp:positionH>
              <wp:positionV relativeFrom="paragraph">
                <wp:posOffset>-479617</wp:posOffset>
              </wp:positionV>
              <wp:extent cx="8280000" cy="1080000"/>
              <wp:effectExtent l="0" t="0" r="6985" b="6350"/>
              <wp:wrapNone/>
              <wp:docPr id="51" name="Rechteck 51"/>
              <wp:cNvGraphicFramePr/>
              <a:graphic xmlns:a="http://schemas.openxmlformats.org/drawingml/2006/main">
                <a:graphicData uri="http://schemas.microsoft.com/office/word/2010/wordprocessingShape">
                  <wps:wsp>
                    <wps:cNvSpPr/>
                    <wps:spPr>
                      <a:xfrm>
                        <a:off x="0" y="0"/>
                        <a:ext cx="8280000" cy="10800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5805C" id="Rechteck 51" o:spid="_x0000_s1026" style="position:absolute;margin-left:-111.8pt;margin-top:-37.75pt;width:651.95pt;height:8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" fillcolor="#002060" stroked="f"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98F" w:rsidRDefault="0069598F" w:rsidP="00B50CC8">
      <w:pPr>
        <w:spacing w:after="0" w:line="240" w:lineRule="auto"/>
      </w:pPr>
      <w:r>
        <w:separator/>
      </w:r>
    </w:p>
  </w:footnote>
  <w:footnote w:type="continuationSeparator" w:id="0">
    <w:p w:rsidR="0069598F" w:rsidRDefault="0069598F" w:rsidP="00B50C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98F" w:rsidRDefault="0069598F" w:rsidP="00784FB2">
    <w:pPr>
      <w:pStyle w:val="Kopfzeile"/>
      <w:tabs>
        <w:tab w:val="clear" w:pos="4513"/>
        <w:tab w:val="left" w:pos="4440"/>
        <w:tab w:val="center" w:pos="4536"/>
      </w:tabs>
    </w:pPr>
    <w:r>
      <w:rPr>
        <w:noProof/>
        <w:lang w:val="de-DE" w:eastAsia="de-DE"/>
      </w:rPr>
      <w:drawing>
        <wp:anchor distT="0" distB="0" distL="114300" distR="114300" simplePos="0" relativeHeight="251664384" behindDoc="1" locked="0" layoutInCell="1" allowOverlap="1" wp14:anchorId="5F13234B" wp14:editId="7C3DD98C">
          <wp:simplePos x="0" y="0"/>
          <wp:positionH relativeFrom="margin">
            <wp:align>center</wp:align>
          </wp:positionH>
          <wp:positionV relativeFrom="paragraph">
            <wp:posOffset>-123190</wp:posOffset>
          </wp:positionV>
          <wp:extent cx="1819275" cy="294589"/>
          <wp:effectExtent l="0" t="0" r="0" b="0"/>
          <wp:wrapTight wrapText="bothSides">
            <wp:wrapPolygon edited="0">
              <wp:start x="0" y="0"/>
              <wp:lineTo x="0" y="19594"/>
              <wp:lineTo x="20582" y="19594"/>
              <wp:lineTo x="21261" y="4199"/>
              <wp:lineTo x="21261" y="0"/>
              <wp:lineTo x="0" y="0"/>
            </wp:wrapPolygon>
          </wp:wrapTight>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ITEJET-LOGOTYPE-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9275" cy="294589"/>
                  </a:xfrm>
                  <a:prstGeom prst="rect">
                    <a:avLst/>
                  </a:prstGeom>
                </pic:spPr>
              </pic:pic>
            </a:graphicData>
          </a:graphic>
          <wp14:sizeRelH relativeFrom="page">
            <wp14:pctWidth>0</wp14:pctWidth>
          </wp14:sizeRelH>
          <wp14:sizeRelV relativeFrom="page">
            <wp14:pctHeight>0</wp14:pctHeight>
          </wp14:sizeRelV>
        </wp:anchor>
      </w:drawing>
    </w:r>
    <w:r>
      <w:tab/>
    </w:r>
    <w:r>
      <w:tab/>
    </w:r>
    <w:r>
      <w:tab/>
    </w:r>
    <w:r>
      <w:rPr>
        <w:noProof/>
        <w:lang w:val="de-DE" w:eastAsia="de-DE"/>
      </w:rPr>
      <mc:AlternateContent>
        <mc:Choice Requires="wps">
          <w:drawing>
            <wp:anchor distT="0" distB="0" distL="114300" distR="114300" simplePos="0" relativeHeight="251662336" behindDoc="1" locked="0" layoutInCell="1" allowOverlap="1">
              <wp:simplePos x="0" y="0"/>
              <wp:positionH relativeFrom="column">
                <wp:posOffset>-1137920</wp:posOffset>
              </wp:positionH>
              <wp:positionV relativeFrom="paragraph">
                <wp:posOffset>-440055</wp:posOffset>
              </wp:positionV>
              <wp:extent cx="8280000" cy="1080000"/>
              <wp:effectExtent l="0" t="0" r="6985" b="6350"/>
              <wp:wrapNone/>
              <wp:docPr id="50" name="Rechteck 50"/>
              <wp:cNvGraphicFramePr/>
              <a:graphic xmlns:a="http://schemas.openxmlformats.org/drawingml/2006/main">
                <a:graphicData uri="http://schemas.microsoft.com/office/word/2010/wordprocessingShape">
                  <wps:wsp>
                    <wps:cNvSpPr/>
                    <wps:spPr>
                      <a:xfrm>
                        <a:off x="0" y="0"/>
                        <a:ext cx="8280000" cy="10800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0F499" id="Rechteck 50" o:spid="_x0000_s1026" style="position:absolute;margin-left:-89.6pt;margin-top:-34.65pt;width:651.95pt;height:85.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" fillcolor="#002060" stroked="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08"/>
  <w:hyphenationZone w:val="425"/>
  <w:characterSpacingControl w:val="doNotCompress"/>
  <w:hdrShapeDefaults>
    <o:shapedefaults v:ext="edit" spidmax="6145">
      <o:colormru v:ext="edit" colors="#f7f9fc"/>
      <o:colormenu v:ext="edit" fillcolor="#f7f9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E76"/>
    <w:rsid w:val="00053FD2"/>
    <w:rsid w:val="0013546B"/>
    <w:rsid w:val="00203E76"/>
    <w:rsid w:val="00232FCF"/>
    <w:rsid w:val="004F33F4"/>
    <w:rsid w:val="0069598F"/>
    <w:rsid w:val="006A1040"/>
    <w:rsid w:val="006E245D"/>
    <w:rsid w:val="00747827"/>
    <w:rsid w:val="00784FB2"/>
    <w:rsid w:val="007F5D23"/>
    <w:rsid w:val="008A60C4"/>
    <w:rsid w:val="00B50CC8"/>
    <w:rsid w:val="00B7158F"/>
    <w:rsid w:val="00C059D7"/>
    <w:rsid w:val="00C138FD"/>
    <w:rsid w:val="00C213D9"/>
    <w:rsid w:val="00CA1F01"/>
    <w:rsid w:val="00CD2221"/>
    <w:rsid w:val="00CF75A7"/>
    <w:rsid w:val="00D028AB"/>
    <w:rsid w:val="00D63BE6"/>
    <w:rsid w:val="00E67DFC"/>
    <w:rsid w:val="00EA5053"/>
    <w:rsid w:val="00F307FB"/>
    <w:rsid w:val="00F60704"/>
    <w:rsid w:val="00F812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f7f9fc"/>
      <o:colormenu v:ext="edit" fillcolor="#f7f9fc"/>
    </o:shapedefaults>
    <o:shapelayout v:ext="edit">
      <o:idmap v:ext="edit" data="1"/>
    </o:shapelayout>
  </w:shapeDefaults>
  <w:decimalSymbol w:val=","/>
  <w:listSeparator w:val=";"/>
  <w15:chartTrackingRefBased/>
  <w15:docId w15:val="{32035021-845F-4B1D-8998-2B5FD931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03E76"/>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Kopfzeile">
    <w:name w:val="header"/>
    <w:basedOn w:val="Standard"/>
    <w:link w:val="KopfzeileZchn"/>
    <w:uiPriority w:val="99"/>
    <w:unhideWhenUsed/>
    <w:rsid w:val="00B50CC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50CC8"/>
    <w:rPr>
      <w:lang w:val="en-US"/>
    </w:rPr>
  </w:style>
  <w:style w:type="paragraph" w:styleId="Fuzeile">
    <w:name w:val="footer"/>
    <w:basedOn w:val="Standard"/>
    <w:link w:val="FuzeileZchn"/>
    <w:uiPriority w:val="99"/>
    <w:unhideWhenUsed/>
    <w:rsid w:val="00B50CC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50CC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7342">
      <w:bodyDiv w:val="1"/>
      <w:marLeft w:val="0"/>
      <w:marRight w:val="0"/>
      <w:marTop w:val="0"/>
      <w:marBottom w:val="0"/>
      <w:divBdr>
        <w:top w:val="none" w:sz="0" w:space="0" w:color="auto"/>
        <w:left w:val="none" w:sz="0" w:space="0" w:color="auto"/>
        <w:bottom w:val="none" w:sz="0" w:space="0" w:color="auto"/>
        <w:right w:val="none" w:sz="0" w:space="0" w:color="auto"/>
      </w:divBdr>
    </w:div>
    <w:div w:id="183391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21E1A-20D8-4852-977A-EE77A919E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BBEFF069</Template>
  <TotalTime>0</TotalTime>
  <Pages>1</Pages>
  <Words>47</Words>
  <Characters>298</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Dienst</dc:creator>
  <cp:keywords/>
  <dc:description/>
  <cp:lastModifiedBy>Franziska Dienst</cp:lastModifiedBy>
  <cp:revision>13</cp:revision>
  <cp:lastPrinted>2019-12-02T15:57:00Z</cp:lastPrinted>
  <dcterms:created xsi:type="dcterms:W3CDTF">2019-12-03T14:51:00Z</dcterms:created>
  <dcterms:modified xsi:type="dcterms:W3CDTF">2019-12-03T15:04:00Z</dcterms:modified>
</cp:coreProperties>
</file>